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347"/>
        <w:gridCol w:w="793"/>
        <w:gridCol w:w="4323"/>
      </w:tblGrid>
      <w:tr w:rsidR="00610329" w:rsidRPr="00CD2999" w:rsidTr="00142ECA">
        <w:tc>
          <w:tcPr>
            <w:tcW w:w="4347" w:type="dxa"/>
          </w:tcPr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 xml:space="preserve">             «УТВЕРЖДАЮ»</w:t>
            </w:r>
          </w:p>
          <w:p w:rsidR="00610329" w:rsidRPr="0028625F" w:rsidRDefault="00610329" w:rsidP="00142ECA">
            <w:pPr>
              <w:jc w:val="center"/>
              <w:rPr>
                <w:bCs/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>Руководитель управления физической культуры и спорта Воронежской области</w:t>
            </w:r>
          </w:p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 xml:space="preserve">                                     </w:t>
            </w:r>
          </w:p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</w:p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</w:p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  <w:r w:rsidRPr="0028625F">
              <w:rPr>
                <w:bCs/>
                <w:color w:val="000000"/>
                <w:sz w:val="28"/>
                <w:szCs w:val="28"/>
                <w:u w:val="single"/>
              </w:rPr>
              <w:t xml:space="preserve">                                </w:t>
            </w:r>
            <w:r w:rsidRPr="0028625F">
              <w:rPr>
                <w:bCs/>
                <w:sz w:val="28"/>
                <w:szCs w:val="28"/>
              </w:rPr>
              <w:t xml:space="preserve"> В.В. Кадурин</w:t>
            </w:r>
          </w:p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>«_____» _______________</w:t>
            </w:r>
            <w:r w:rsidRPr="0028625F">
              <w:rPr>
                <w:sz w:val="28"/>
                <w:szCs w:val="28"/>
              </w:rPr>
              <w:t>2016 г.</w:t>
            </w: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323" w:type="dxa"/>
          </w:tcPr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 xml:space="preserve">            «УТВЕРЖДАЮ»</w:t>
            </w:r>
          </w:p>
          <w:p w:rsidR="00610329" w:rsidRPr="0028625F" w:rsidRDefault="00610329" w:rsidP="00142EC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28625F">
              <w:rPr>
                <w:bCs/>
                <w:color w:val="000000"/>
                <w:sz w:val="28"/>
                <w:szCs w:val="28"/>
              </w:rPr>
              <w:t>Президент Общероссийской общественной организации «Союз смешанных боевых единоборств «ММА» России»</w:t>
            </w:r>
          </w:p>
          <w:p w:rsidR="00610329" w:rsidRPr="0028625F" w:rsidRDefault="00610329" w:rsidP="00142ECA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8"/>
                <w:szCs w:val="28"/>
              </w:rPr>
            </w:pPr>
          </w:p>
          <w:p w:rsidR="00610329" w:rsidRPr="0028625F" w:rsidRDefault="00610329" w:rsidP="00142ECA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28625F">
              <w:rPr>
                <w:bCs/>
                <w:color w:val="000000"/>
                <w:sz w:val="28"/>
                <w:szCs w:val="28"/>
              </w:rPr>
              <w:t>____________ Ф.В. Емельяненко</w:t>
            </w: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  <w:r w:rsidRPr="0028625F">
              <w:rPr>
                <w:sz w:val="28"/>
                <w:szCs w:val="28"/>
              </w:rPr>
              <w:t>«_____»_______________2016 г.</w:t>
            </w:r>
          </w:p>
        </w:tc>
      </w:tr>
      <w:tr w:rsidR="00610329" w:rsidRPr="00CD2999" w:rsidTr="00142ECA">
        <w:tc>
          <w:tcPr>
            <w:tcW w:w="4347" w:type="dxa"/>
          </w:tcPr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</w:p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 xml:space="preserve">            «УТВЕРЖДАЮ»</w:t>
            </w:r>
          </w:p>
          <w:p w:rsidR="00610329" w:rsidRPr="0028625F" w:rsidRDefault="00610329" w:rsidP="00142EC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  <w:r w:rsidRPr="0028625F">
              <w:rPr>
                <w:sz w:val="28"/>
                <w:szCs w:val="28"/>
                <w:lang w:val="ru-RU"/>
              </w:rPr>
              <w:t xml:space="preserve"> АУ Воронежской области «Центр развития физической культуры и спорта»</w:t>
            </w:r>
          </w:p>
          <w:p w:rsidR="00610329" w:rsidRPr="0028625F" w:rsidRDefault="00610329" w:rsidP="00142ECA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610329" w:rsidRPr="0028625F" w:rsidRDefault="00610329" w:rsidP="00142ECA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610329" w:rsidRPr="0028625F" w:rsidRDefault="00610329" w:rsidP="00142ECA">
            <w:pPr>
              <w:pStyle w:val="Standard"/>
              <w:rPr>
                <w:sz w:val="28"/>
                <w:szCs w:val="28"/>
                <w:lang w:val="ru-RU"/>
              </w:rPr>
            </w:pPr>
            <w:r w:rsidRPr="0028625F">
              <w:rPr>
                <w:sz w:val="28"/>
                <w:szCs w:val="28"/>
                <w:u w:val="single"/>
                <w:lang w:val="ru-RU"/>
              </w:rPr>
              <w:t xml:space="preserve">                                 </w:t>
            </w:r>
            <w:r w:rsidRPr="0028625F">
              <w:rPr>
                <w:sz w:val="28"/>
                <w:szCs w:val="28"/>
                <w:lang w:val="ru-RU"/>
              </w:rPr>
              <w:t>Д.В. Кузнецов</w:t>
            </w:r>
          </w:p>
          <w:p w:rsidR="00610329" w:rsidRPr="0028625F" w:rsidRDefault="00610329" w:rsidP="00142ECA">
            <w:pPr>
              <w:jc w:val="center"/>
              <w:rPr>
                <w:sz w:val="28"/>
                <w:szCs w:val="28"/>
              </w:rPr>
            </w:pPr>
          </w:p>
          <w:p w:rsidR="00610329" w:rsidRPr="0028625F" w:rsidRDefault="00610329" w:rsidP="00142ECA">
            <w:pPr>
              <w:jc w:val="center"/>
              <w:rPr>
                <w:bCs/>
                <w:sz w:val="28"/>
                <w:szCs w:val="28"/>
              </w:rPr>
            </w:pPr>
            <w:r w:rsidRPr="0028625F">
              <w:rPr>
                <w:sz w:val="28"/>
                <w:szCs w:val="28"/>
              </w:rPr>
              <w:t>«_____»_______________2016 г.</w:t>
            </w:r>
          </w:p>
        </w:tc>
        <w:tc>
          <w:tcPr>
            <w:tcW w:w="793" w:type="dxa"/>
          </w:tcPr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</w:p>
        </w:tc>
        <w:tc>
          <w:tcPr>
            <w:tcW w:w="4323" w:type="dxa"/>
          </w:tcPr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</w:p>
          <w:p w:rsidR="00610329" w:rsidRPr="0028625F" w:rsidRDefault="00610329" w:rsidP="00142ECA">
            <w:pPr>
              <w:rPr>
                <w:bCs/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 xml:space="preserve">             «УТВЕРЖДАЮ»</w:t>
            </w:r>
          </w:p>
          <w:p w:rsidR="00610329" w:rsidRPr="0028625F" w:rsidRDefault="00610329" w:rsidP="00142ECA">
            <w:pPr>
              <w:jc w:val="center"/>
              <w:rPr>
                <w:bCs/>
                <w:sz w:val="28"/>
                <w:szCs w:val="28"/>
              </w:rPr>
            </w:pPr>
            <w:r w:rsidRPr="0028625F">
              <w:rPr>
                <w:bCs/>
                <w:sz w:val="28"/>
                <w:szCs w:val="28"/>
              </w:rPr>
              <w:t>Президент ВРОО «Федерация</w:t>
            </w:r>
          </w:p>
          <w:p w:rsidR="00610329" w:rsidRPr="0028625F" w:rsidRDefault="00610329" w:rsidP="00142ECA">
            <w:pPr>
              <w:jc w:val="center"/>
              <w:rPr>
                <w:sz w:val="28"/>
                <w:szCs w:val="28"/>
              </w:rPr>
            </w:pPr>
            <w:r w:rsidRPr="0028625F">
              <w:rPr>
                <w:sz w:val="28"/>
                <w:szCs w:val="28"/>
              </w:rPr>
              <w:t>смешанного боевого единоборства (ММА)»</w:t>
            </w: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  <w:r w:rsidRPr="0028625F">
              <w:rPr>
                <w:sz w:val="28"/>
                <w:szCs w:val="28"/>
              </w:rPr>
              <w:t xml:space="preserve">                                    </w:t>
            </w: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  <w:r w:rsidRPr="0028625F">
              <w:rPr>
                <w:bCs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 w:rsidRPr="0028625F">
              <w:rPr>
                <w:sz w:val="28"/>
                <w:szCs w:val="28"/>
              </w:rPr>
              <w:t>С.С. Стародубцев</w:t>
            </w:r>
          </w:p>
          <w:p w:rsidR="00610329" w:rsidRPr="0028625F" w:rsidRDefault="00610329" w:rsidP="00142ECA">
            <w:pPr>
              <w:rPr>
                <w:sz w:val="28"/>
                <w:szCs w:val="28"/>
              </w:rPr>
            </w:pPr>
          </w:p>
          <w:p w:rsidR="00610329" w:rsidRPr="0028625F" w:rsidRDefault="00610329" w:rsidP="00142ECA">
            <w:pPr>
              <w:jc w:val="center"/>
              <w:rPr>
                <w:bCs/>
                <w:sz w:val="28"/>
                <w:szCs w:val="28"/>
              </w:rPr>
            </w:pPr>
            <w:r w:rsidRPr="0028625F">
              <w:rPr>
                <w:sz w:val="28"/>
                <w:szCs w:val="28"/>
              </w:rPr>
              <w:t>«_____»_______________2016 г.</w:t>
            </w:r>
          </w:p>
        </w:tc>
      </w:tr>
    </w:tbl>
    <w:p w:rsidR="00610329" w:rsidRPr="00CD2999" w:rsidRDefault="00610329" w:rsidP="0041461D">
      <w:pPr>
        <w:jc w:val="right"/>
        <w:rPr>
          <w:sz w:val="28"/>
          <w:szCs w:val="28"/>
        </w:rPr>
      </w:pPr>
    </w:p>
    <w:p w:rsidR="00610329" w:rsidRPr="00CD2999" w:rsidRDefault="00610329" w:rsidP="0041461D">
      <w:pPr>
        <w:pStyle w:val="Heading1"/>
        <w:jc w:val="center"/>
        <w:rPr>
          <w:sz w:val="28"/>
          <w:szCs w:val="28"/>
        </w:rPr>
      </w:pPr>
    </w:p>
    <w:p w:rsidR="00610329" w:rsidRPr="00CD2999" w:rsidRDefault="00610329" w:rsidP="0041461D">
      <w:pPr>
        <w:pStyle w:val="Heading1"/>
        <w:jc w:val="center"/>
        <w:rPr>
          <w:sz w:val="28"/>
          <w:szCs w:val="28"/>
        </w:rPr>
      </w:pPr>
    </w:p>
    <w:p w:rsidR="00610329" w:rsidRDefault="00610329" w:rsidP="0041461D">
      <w:pPr>
        <w:pStyle w:val="Standard"/>
        <w:rPr>
          <w:sz w:val="28"/>
          <w:szCs w:val="28"/>
          <w:lang w:val="ru-RU"/>
        </w:rPr>
      </w:pPr>
    </w:p>
    <w:p w:rsidR="00610329" w:rsidRPr="004D5359" w:rsidRDefault="00610329" w:rsidP="0041461D">
      <w:pPr>
        <w:pStyle w:val="Heading1"/>
        <w:jc w:val="center"/>
        <w:rPr>
          <w:sz w:val="28"/>
          <w:szCs w:val="28"/>
        </w:rPr>
      </w:pPr>
      <w:r w:rsidRPr="004D5359">
        <w:rPr>
          <w:sz w:val="28"/>
          <w:szCs w:val="28"/>
        </w:rPr>
        <w:t>ПОЛОЖЕНИЕ</w:t>
      </w:r>
    </w:p>
    <w:p w:rsidR="00610329" w:rsidRPr="004D5359" w:rsidRDefault="00610329" w:rsidP="0041461D">
      <w:pPr>
        <w:rPr>
          <w:sz w:val="28"/>
          <w:szCs w:val="28"/>
        </w:rPr>
      </w:pPr>
    </w:p>
    <w:p w:rsidR="00610329" w:rsidRDefault="00610329" w:rsidP="0041461D">
      <w:pPr>
        <w:jc w:val="center"/>
        <w:rPr>
          <w:sz w:val="28"/>
          <w:szCs w:val="28"/>
        </w:rPr>
      </w:pPr>
      <w:r w:rsidRPr="004D5359">
        <w:rPr>
          <w:sz w:val="28"/>
          <w:szCs w:val="28"/>
        </w:rPr>
        <w:t xml:space="preserve">о проведении Всероссийского </w:t>
      </w:r>
      <w:r>
        <w:rPr>
          <w:sz w:val="28"/>
          <w:szCs w:val="28"/>
        </w:rPr>
        <w:t xml:space="preserve">соревнования </w:t>
      </w:r>
      <w:r w:rsidRPr="004D5359">
        <w:rPr>
          <w:sz w:val="28"/>
          <w:szCs w:val="28"/>
        </w:rPr>
        <w:t xml:space="preserve">памяти МСМК </w:t>
      </w:r>
    </w:p>
    <w:p w:rsidR="00610329" w:rsidRDefault="00610329" w:rsidP="0041461D">
      <w:pPr>
        <w:jc w:val="center"/>
        <w:rPr>
          <w:sz w:val="28"/>
          <w:szCs w:val="28"/>
        </w:rPr>
      </w:pPr>
      <w:r w:rsidRPr="004D5359">
        <w:rPr>
          <w:sz w:val="28"/>
          <w:szCs w:val="28"/>
        </w:rPr>
        <w:t>Александра Сердюкова по смешанному</w:t>
      </w:r>
      <w:r>
        <w:rPr>
          <w:sz w:val="28"/>
          <w:szCs w:val="28"/>
        </w:rPr>
        <w:t xml:space="preserve"> </w:t>
      </w:r>
      <w:r w:rsidRPr="004D5359">
        <w:rPr>
          <w:sz w:val="28"/>
          <w:szCs w:val="28"/>
        </w:rPr>
        <w:t xml:space="preserve">боевому </w:t>
      </w:r>
    </w:p>
    <w:p w:rsidR="00610329" w:rsidRPr="00F654FA" w:rsidRDefault="00610329" w:rsidP="0041461D">
      <w:pPr>
        <w:jc w:val="center"/>
        <w:rPr>
          <w:sz w:val="28"/>
          <w:szCs w:val="28"/>
        </w:rPr>
      </w:pPr>
      <w:r w:rsidRPr="004D5359">
        <w:rPr>
          <w:sz w:val="28"/>
          <w:szCs w:val="28"/>
        </w:rPr>
        <w:t>единоборству (ММА)</w:t>
      </w:r>
      <w:r>
        <w:rPr>
          <w:sz w:val="28"/>
          <w:szCs w:val="28"/>
        </w:rPr>
        <w:t xml:space="preserve"> на 2016 год</w:t>
      </w:r>
    </w:p>
    <w:p w:rsidR="00610329" w:rsidRPr="004D5359" w:rsidRDefault="00610329" w:rsidP="0041461D">
      <w:pPr>
        <w:rPr>
          <w:sz w:val="28"/>
          <w:szCs w:val="28"/>
        </w:rPr>
      </w:pPr>
    </w:p>
    <w:p w:rsidR="00610329" w:rsidRDefault="00610329" w:rsidP="0041461D">
      <w:pPr>
        <w:jc w:val="center"/>
        <w:rPr>
          <w:b/>
          <w:sz w:val="28"/>
          <w:szCs w:val="28"/>
        </w:rPr>
      </w:pPr>
      <w:r w:rsidRPr="00080C24">
        <w:rPr>
          <w:bCs/>
          <w:sz w:val="28"/>
          <w:szCs w:val="28"/>
        </w:rPr>
        <w:t xml:space="preserve">номер-код вида спорта: </w:t>
      </w:r>
      <w:r w:rsidRPr="00080C24">
        <w:rPr>
          <w:sz w:val="28"/>
          <w:szCs w:val="28"/>
        </w:rPr>
        <w:t>0720001411А</w:t>
      </w:r>
    </w:p>
    <w:p w:rsidR="00610329" w:rsidRPr="00CD2999" w:rsidRDefault="00610329" w:rsidP="0041461D">
      <w:pPr>
        <w:rPr>
          <w:b/>
          <w:sz w:val="28"/>
          <w:szCs w:val="28"/>
        </w:rPr>
      </w:pPr>
    </w:p>
    <w:p w:rsidR="00610329" w:rsidRPr="00CD2999" w:rsidRDefault="00610329" w:rsidP="0041461D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СЕ.jpg" style="position:absolute;left:0;text-align:left;margin-left:179.75pt;margin-top:5.55pt;width:86.25pt;height:112.3pt;z-index:251658240;visibility:visible">
            <v:imagedata r:id="rId7" o:title=""/>
          </v:shape>
        </w:pict>
      </w:r>
    </w:p>
    <w:p w:rsidR="00610329" w:rsidRPr="00CD2999" w:rsidRDefault="00610329" w:rsidP="0041461D">
      <w:pPr>
        <w:jc w:val="center"/>
        <w:rPr>
          <w:b/>
          <w:sz w:val="28"/>
          <w:szCs w:val="28"/>
        </w:rPr>
      </w:pPr>
    </w:p>
    <w:p w:rsidR="00610329" w:rsidRPr="00CD2999" w:rsidRDefault="00610329" w:rsidP="0041461D">
      <w:pPr>
        <w:jc w:val="center"/>
        <w:rPr>
          <w:b/>
          <w:sz w:val="28"/>
          <w:szCs w:val="28"/>
        </w:rPr>
      </w:pPr>
    </w:p>
    <w:p w:rsidR="00610329" w:rsidRDefault="00610329" w:rsidP="0041461D">
      <w:pPr>
        <w:rPr>
          <w:b/>
          <w:sz w:val="28"/>
          <w:szCs w:val="28"/>
        </w:rPr>
      </w:pPr>
    </w:p>
    <w:p w:rsidR="00610329" w:rsidRPr="00CD2999" w:rsidRDefault="00610329" w:rsidP="0041461D">
      <w:pPr>
        <w:rPr>
          <w:b/>
          <w:sz w:val="28"/>
          <w:szCs w:val="28"/>
        </w:rPr>
      </w:pPr>
    </w:p>
    <w:p w:rsidR="00610329" w:rsidRPr="00CD2999" w:rsidRDefault="00610329" w:rsidP="0041461D">
      <w:pPr>
        <w:jc w:val="center"/>
        <w:rPr>
          <w:b/>
          <w:sz w:val="28"/>
          <w:szCs w:val="28"/>
        </w:rPr>
      </w:pPr>
    </w:p>
    <w:p w:rsidR="00610329" w:rsidRDefault="00610329" w:rsidP="0041461D">
      <w:pPr>
        <w:rPr>
          <w:b/>
          <w:sz w:val="28"/>
          <w:szCs w:val="28"/>
        </w:rPr>
      </w:pPr>
    </w:p>
    <w:p w:rsidR="00610329" w:rsidRDefault="00610329" w:rsidP="0041461D">
      <w:pPr>
        <w:rPr>
          <w:b/>
          <w:sz w:val="28"/>
          <w:szCs w:val="28"/>
        </w:rPr>
      </w:pPr>
    </w:p>
    <w:p w:rsidR="00610329" w:rsidRDefault="00610329" w:rsidP="0041461D">
      <w:pPr>
        <w:rPr>
          <w:b/>
          <w:sz w:val="28"/>
          <w:szCs w:val="28"/>
        </w:rPr>
      </w:pPr>
    </w:p>
    <w:p w:rsidR="00610329" w:rsidRDefault="00610329" w:rsidP="0041461D">
      <w:pPr>
        <w:rPr>
          <w:b/>
          <w:sz w:val="28"/>
          <w:szCs w:val="28"/>
        </w:rPr>
      </w:pPr>
    </w:p>
    <w:p w:rsidR="00610329" w:rsidRPr="008763F3" w:rsidRDefault="00610329" w:rsidP="0041461D">
      <w:pPr>
        <w:jc w:val="center"/>
        <w:rPr>
          <w:b/>
          <w:sz w:val="28"/>
          <w:szCs w:val="28"/>
        </w:rPr>
      </w:pPr>
      <w:r w:rsidRPr="008763F3">
        <w:rPr>
          <w:b/>
          <w:bCs/>
          <w:sz w:val="28"/>
          <w:szCs w:val="28"/>
        </w:rPr>
        <w:t>г. Воронеж</w:t>
      </w:r>
      <w:r w:rsidRPr="008763F3">
        <w:rPr>
          <w:b/>
          <w:sz w:val="28"/>
          <w:szCs w:val="28"/>
        </w:rPr>
        <w:t xml:space="preserve"> </w:t>
      </w:r>
    </w:p>
    <w:p w:rsidR="00610329" w:rsidRPr="00113618" w:rsidRDefault="00610329" w:rsidP="004C162C">
      <w:pPr>
        <w:jc w:val="center"/>
        <w:rPr>
          <w:b/>
          <w:sz w:val="28"/>
          <w:szCs w:val="28"/>
        </w:rPr>
      </w:pPr>
      <w:r w:rsidRPr="00CD2999">
        <w:br w:type="page"/>
      </w:r>
      <w:r w:rsidRPr="00113618">
        <w:rPr>
          <w:b/>
          <w:sz w:val="28"/>
          <w:szCs w:val="28"/>
        </w:rPr>
        <w:t>I. ОБЩИЕ ПОЛОЖЕНИЯ</w:t>
      </w:r>
    </w:p>
    <w:p w:rsidR="00610329" w:rsidRDefault="00610329" w:rsidP="004C162C">
      <w:pPr>
        <w:autoSpaceDE w:val="0"/>
        <w:ind w:firstLine="851"/>
        <w:jc w:val="both"/>
        <w:rPr>
          <w:bCs/>
          <w:sz w:val="28"/>
          <w:szCs w:val="28"/>
        </w:rPr>
      </w:pPr>
    </w:p>
    <w:p w:rsidR="00610329" w:rsidRDefault="00610329" w:rsidP="004C162C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201DD">
        <w:rPr>
          <w:bCs/>
          <w:sz w:val="28"/>
          <w:szCs w:val="28"/>
        </w:rPr>
        <w:t>Всероссийское соревнование «Памяти МСМК Александра Сердюкова» по смешанному боевому единоборству ММА (далее – «</w:t>
      </w:r>
      <w:r>
        <w:rPr>
          <w:bCs/>
          <w:sz w:val="28"/>
          <w:szCs w:val="28"/>
        </w:rPr>
        <w:t>Мероприятие») проводится в соответствии</w:t>
      </w:r>
      <w:r w:rsidRPr="006201DD">
        <w:rPr>
          <w:bCs/>
          <w:sz w:val="28"/>
          <w:szCs w:val="28"/>
        </w:rPr>
        <w:t xml:space="preserve"> </w:t>
      </w:r>
      <w:r w:rsidRPr="002F2105">
        <w:rPr>
          <w:sz w:val="28"/>
          <w:szCs w:val="28"/>
        </w:rPr>
        <w:t xml:space="preserve">с </w:t>
      </w:r>
      <w:r w:rsidRPr="00C32382">
        <w:rPr>
          <w:sz w:val="28"/>
          <w:szCs w:val="28"/>
        </w:rPr>
        <w:t>Едины</w:t>
      </w:r>
      <w:r>
        <w:rPr>
          <w:sz w:val="28"/>
          <w:szCs w:val="28"/>
        </w:rPr>
        <w:t>м</w:t>
      </w:r>
      <w:r w:rsidRPr="00C32382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м</w:t>
      </w:r>
      <w:r w:rsidRPr="00C3238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C32382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>
        <w:rPr>
          <w:sz w:val="28"/>
          <w:szCs w:val="28"/>
        </w:rPr>
        <w:t xml:space="preserve"> Минспорта России на 2016 год, </w:t>
      </w:r>
      <w:r w:rsidRPr="006201DD">
        <w:rPr>
          <w:bCs/>
          <w:sz w:val="28"/>
          <w:szCs w:val="28"/>
        </w:rPr>
        <w:t xml:space="preserve">Единым календарным планом физкультурных и спортивных мероприятий </w:t>
      </w:r>
      <w:r w:rsidRPr="00D76615">
        <w:rPr>
          <w:bCs/>
          <w:sz w:val="28"/>
          <w:szCs w:val="28"/>
        </w:rPr>
        <w:t>Воронежской области</w:t>
      </w:r>
      <w:r w:rsidRPr="006201DD">
        <w:rPr>
          <w:bCs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</w:t>
        </w:r>
        <w:r w:rsidRPr="006201DD">
          <w:rPr>
            <w:bCs/>
            <w:sz w:val="28"/>
            <w:szCs w:val="28"/>
          </w:rPr>
          <w:t xml:space="preserve"> г</w:t>
        </w:r>
        <w:r>
          <w:rPr>
            <w:bCs/>
            <w:sz w:val="28"/>
            <w:szCs w:val="28"/>
          </w:rPr>
          <w:t>од</w:t>
        </w:r>
      </w:smartTag>
      <w:r w:rsidRPr="006201DD">
        <w:rPr>
          <w:bCs/>
          <w:color w:val="000000"/>
          <w:sz w:val="28"/>
          <w:szCs w:val="28"/>
        </w:rPr>
        <w:t>,</w:t>
      </w:r>
      <w:r w:rsidRPr="00620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календарным планом</w:t>
      </w:r>
      <w:r w:rsidRPr="006201DD">
        <w:rPr>
          <w:bCs/>
          <w:sz w:val="28"/>
          <w:szCs w:val="28"/>
        </w:rPr>
        <w:t xml:space="preserve"> спортивных мероприятий Общероссийской общественной организации «Союз мешанных боевых единоборств «ММА» России» (дале</w:t>
      </w:r>
      <w:r>
        <w:rPr>
          <w:bCs/>
          <w:sz w:val="28"/>
          <w:szCs w:val="28"/>
        </w:rPr>
        <w:t>е – ООО «Союз «ММА» России») на 2016</w:t>
      </w:r>
      <w:r w:rsidRPr="006201DD">
        <w:rPr>
          <w:bCs/>
          <w:sz w:val="28"/>
          <w:szCs w:val="28"/>
        </w:rPr>
        <w:t xml:space="preserve"> год.</w:t>
      </w:r>
    </w:p>
    <w:p w:rsidR="00610329" w:rsidRDefault="00610329" w:rsidP="004C162C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Мероприятие проводи</w:t>
      </w:r>
      <w:r w:rsidRPr="006201DD">
        <w:rPr>
          <w:bCs/>
          <w:sz w:val="28"/>
          <w:szCs w:val="28"/>
        </w:rPr>
        <w:t>тся в соответствии с правилами вида спорта «смешанное боевое единоборство (ММА)», утвержденными приказом Министерства с</w:t>
      </w:r>
      <w:r>
        <w:rPr>
          <w:bCs/>
          <w:sz w:val="28"/>
          <w:szCs w:val="28"/>
        </w:rPr>
        <w:t>порта Российской Федерации от 02 февраля</w:t>
      </w:r>
      <w:r w:rsidRPr="006201D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 года № 92</w:t>
      </w:r>
      <w:r w:rsidRPr="006201DD">
        <w:rPr>
          <w:bCs/>
          <w:sz w:val="28"/>
          <w:szCs w:val="28"/>
        </w:rPr>
        <w:t>.</w:t>
      </w:r>
    </w:p>
    <w:p w:rsidR="00610329" w:rsidRDefault="00610329" w:rsidP="00FF2099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В соответствии с частью 2.1 статьи 16 Федерального закона от 4 декабря 2007 года №329-ФЗ «О физической культуре и спорте в Российской Федерации» и приказом Минспорта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ООО «Союз «ММА» России» от 14 ноября 2012 года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</w:t>
      </w:r>
    </w:p>
    <w:p w:rsidR="00610329" w:rsidRPr="006201DD" w:rsidRDefault="00610329" w:rsidP="004C162C">
      <w:pPr>
        <w:tabs>
          <w:tab w:val="left" w:pos="2415"/>
        </w:tabs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Мероприятие проводи</w:t>
      </w:r>
      <w:r w:rsidRPr="006201DD">
        <w:rPr>
          <w:sz w:val="28"/>
          <w:szCs w:val="28"/>
        </w:rPr>
        <w:t>тся с целью:</w:t>
      </w:r>
    </w:p>
    <w:p w:rsidR="00610329" w:rsidRPr="006201DD" w:rsidRDefault="00610329" w:rsidP="00DB67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Pr="006201DD">
        <w:rPr>
          <w:bCs/>
          <w:sz w:val="28"/>
          <w:szCs w:val="28"/>
        </w:rPr>
        <w:t xml:space="preserve"> </w:t>
      </w:r>
      <w:r w:rsidRPr="006201DD">
        <w:rPr>
          <w:sz w:val="28"/>
          <w:szCs w:val="28"/>
        </w:rPr>
        <w:t>пропаганды здорового образа жизни, привлечению жителей Воронежской области к регулярным занятиям физической культурой и спортом;</w:t>
      </w:r>
    </w:p>
    <w:p w:rsidR="00610329" w:rsidRPr="006201DD" w:rsidRDefault="00610329" w:rsidP="00DB67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</w:t>
      </w:r>
      <w:r w:rsidRPr="006201DD">
        <w:rPr>
          <w:bCs/>
          <w:sz w:val="28"/>
          <w:szCs w:val="28"/>
        </w:rPr>
        <w:t xml:space="preserve"> </w:t>
      </w:r>
      <w:r w:rsidRPr="006201DD">
        <w:rPr>
          <w:sz w:val="28"/>
          <w:szCs w:val="28"/>
        </w:rPr>
        <w:t>повышения спортивного мастерства, выявление сильнейших спортсменов Воронежской области для участия в российских и международных соревнованиях;</w:t>
      </w:r>
    </w:p>
    <w:p w:rsidR="00610329" w:rsidRPr="006201DD" w:rsidRDefault="00610329" w:rsidP="00DB67E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</w:t>
      </w:r>
      <w:r w:rsidRPr="006201DD">
        <w:rPr>
          <w:sz w:val="28"/>
          <w:szCs w:val="28"/>
        </w:rPr>
        <w:t xml:space="preserve"> развития смешанного боевого единоборства (ММА) и дальнейшей популяризации вида спорта в Российской Федерации;</w:t>
      </w:r>
    </w:p>
    <w:p w:rsidR="00610329" w:rsidRPr="006201DD" w:rsidRDefault="00610329" w:rsidP="00DB67E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</w:t>
      </w:r>
      <w:r w:rsidRPr="006201DD">
        <w:rPr>
          <w:sz w:val="28"/>
          <w:szCs w:val="28"/>
        </w:rPr>
        <w:t xml:space="preserve"> повышения квалификации судей, тренеров и уровня подготовки спортсменов;</w:t>
      </w:r>
    </w:p>
    <w:p w:rsidR="00610329" w:rsidRPr="006201DD" w:rsidRDefault="00610329" w:rsidP="00DB67E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д)</w:t>
      </w:r>
      <w:r w:rsidRPr="006201DD">
        <w:rPr>
          <w:sz w:val="28"/>
          <w:szCs w:val="28"/>
        </w:rPr>
        <w:t xml:space="preserve"> привлечения к активному образу жизни детей, подростков и других категорий населения Российской Федерации;</w:t>
      </w:r>
    </w:p>
    <w:p w:rsidR="00610329" w:rsidRDefault="00610329" w:rsidP="00DB67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 w:rsidRPr="006201DD">
        <w:rPr>
          <w:sz w:val="28"/>
          <w:szCs w:val="28"/>
        </w:rPr>
        <w:t xml:space="preserve"> воспитания подрастающего поколения в ду</w:t>
      </w:r>
      <w:r>
        <w:rPr>
          <w:sz w:val="28"/>
          <w:szCs w:val="28"/>
        </w:rPr>
        <w:t>хе патриотизма и любви к Родине.</w:t>
      </w:r>
    </w:p>
    <w:p w:rsidR="00610329" w:rsidRPr="00936D60" w:rsidRDefault="00610329" w:rsidP="00A7327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6D60">
        <w:rPr>
          <w:sz w:val="28"/>
          <w:szCs w:val="28"/>
        </w:rPr>
        <w:t>. Запрещается оказывать противоправное влияние на рез</w:t>
      </w:r>
      <w:r>
        <w:rPr>
          <w:sz w:val="28"/>
          <w:szCs w:val="28"/>
        </w:rPr>
        <w:t>ультаты спортивных соревнований</w:t>
      </w:r>
      <w:r w:rsidRPr="00936D60">
        <w:rPr>
          <w:sz w:val="28"/>
          <w:szCs w:val="28"/>
        </w:rPr>
        <w:t>.</w:t>
      </w:r>
    </w:p>
    <w:p w:rsidR="00610329" w:rsidRPr="00936D60" w:rsidRDefault="00610329" w:rsidP="00A7327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D60">
        <w:rPr>
          <w:sz w:val="28"/>
          <w:szCs w:val="28"/>
        </w:rPr>
        <w:t>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:rsidR="00610329" w:rsidRDefault="00610329" w:rsidP="004C162C">
      <w:pPr>
        <w:jc w:val="center"/>
        <w:rPr>
          <w:b/>
          <w:sz w:val="28"/>
          <w:szCs w:val="28"/>
        </w:rPr>
      </w:pPr>
    </w:p>
    <w:p w:rsidR="00610329" w:rsidRPr="006201DD" w:rsidRDefault="00610329" w:rsidP="004C162C">
      <w:pPr>
        <w:jc w:val="center"/>
        <w:rPr>
          <w:b/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610329" w:rsidRPr="006201DD" w:rsidRDefault="00610329" w:rsidP="004C162C">
      <w:pPr>
        <w:jc w:val="center"/>
        <w:rPr>
          <w:b/>
          <w:sz w:val="28"/>
          <w:szCs w:val="28"/>
        </w:rPr>
      </w:pPr>
    </w:p>
    <w:p w:rsidR="00610329" w:rsidRPr="006201DD" w:rsidRDefault="00610329" w:rsidP="004C1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1DD">
        <w:rPr>
          <w:sz w:val="28"/>
          <w:szCs w:val="28"/>
        </w:rPr>
        <w:t>Общее руководство организацией и проведением спорти</w:t>
      </w:r>
      <w:r>
        <w:rPr>
          <w:sz w:val="28"/>
          <w:szCs w:val="28"/>
        </w:rPr>
        <w:t>вного мероприятия осуществляет У</w:t>
      </w:r>
      <w:r w:rsidRPr="006201DD">
        <w:rPr>
          <w:sz w:val="28"/>
          <w:szCs w:val="28"/>
        </w:rPr>
        <w:t xml:space="preserve">правление физической культуры и спорта Воронежской области, </w:t>
      </w:r>
      <w:r>
        <w:rPr>
          <w:sz w:val="28"/>
          <w:szCs w:val="28"/>
        </w:rPr>
        <w:t xml:space="preserve">ООО </w:t>
      </w:r>
      <w:r w:rsidRPr="006201DD">
        <w:rPr>
          <w:sz w:val="28"/>
          <w:szCs w:val="28"/>
        </w:rPr>
        <w:t xml:space="preserve">«Союз «ММА» России», </w:t>
      </w:r>
      <w:r>
        <w:rPr>
          <w:sz w:val="28"/>
          <w:szCs w:val="28"/>
        </w:rPr>
        <w:t>Воронежская региональная общественная организация «Федерация</w:t>
      </w:r>
      <w:r w:rsidRPr="006201DD">
        <w:rPr>
          <w:sz w:val="28"/>
          <w:szCs w:val="28"/>
        </w:rPr>
        <w:t xml:space="preserve"> смешанного боевого единоборства </w:t>
      </w:r>
      <w:r>
        <w:rPr>
          <w:sz w:val="28"/>
          <w:szCs w:val="28"/>
        </w:rPr>
        <w:t>(</w:t>
      </w:r>
      <w:r w:rsidRPr="006201DD">
        <w:rPr>
          <w:sz w:val="28"/>
          <w:szCs w:val="28"/>
        </w:rPr>
        <w:t>ММА</w:t>
      </w:r>
      <w:r>
        <w:rPr>
          <w:sz w:val="28"/>
          <w:szCs w:val="28"/>
        </w:rPr>
        <w:t xml:space="preserve">) (далее – </w:t>
      </w:r>
      <w:r w:rsidRPr="006201DD">
        <w:rPr>
          <w:sz w:val="28"/>
          <w:szCs w:val="28"/>
        </w:rPr>
        <w:t xml:space="preserve">ВРОО </w:t>
      </w:r>
      <w:r>
        <w:rPr>
          <w:sz w:val="28"/>
          <w:szCs w:val="28"/>
        </w:rPr>
        <w:t>«Федерация</w:t>
      </w:r>
      <w:r w:rsidRPr="006201DD">
        <w:rPr>
          <w:sz w:val="28"/>
          <w:szCs w:val="28"/>
        </w:rPr>
        <w:t xml:space="preserve"> смешанного боевого единоборства </w:t>
      </w:r>
      <w:r>
        <w:rPr>
          <w:sz w:val="28"/>
          <w:szCs w:val="28"/>
        </w:rPr>
        <w:t>(</w:t>
      </w:r>
      <w:r w:rsidRPr="006201DD">
        <w:rPr>
          <w:sz w:val="28"/>
          <w:szCs w:val="28"/>
        </w:rPr>
        <w:t>ММА</w:t>
      </w:r>
      <w:r>
        <w:rPr>
          <w:sz w:val="28"/>
          <w:szCs w:val="28"/>
        </w:rPr>
        <w:t>))</w:t>
      </w:r>
      <w:r w:rsidRPr="006201DD">
        <w:rPr>
          <w:sz w:val="28"/>
          <w:szCs w:val="28"/>
        </w:rPr>
        <w:t>.</w:t>
      </w:r>
    </w:p>
    <w:p w:rsidR="00610329" w:rsidRPr="006201DD" w:rsidRDefault="00610329" w:rsidP="004C162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01DD">
        <w:rPr>
          <w:sz w:val="28"/>
          <w:szCs w:val="28"/>
        </w:rPr>
        <w:t xml:space="preserve">Подготовку к проведению </w:t>
      </w:r>
      <w:r>
        <w:rPr>
          <w:sz w:val="28"/>
          <w:szCs w:val="28"/>
        </w:rPr>
        <w:t>Мероприятия</w:t>
      </w:r>
      <w:r w:rsidRPr="006201D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</w:t>
      </w:r>
      <w:r w:rsidRPr="006201DD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 xml:space="preserve"> соревнований</w:t>
      </w:r>
      <w:r w:rsidRPr="006201DD">
        <w:rPr>
          <w:sz w:val="28"/>
          <w:szCs w:val="28"/>
        </w:rPr>
        <w:t>. Непосредственно проведение возлагается на Главную судейскую коллегию соревнований:</w:t>
      </w:r>
    </w:p>
    <w:p w:rsidR="00610329" w:rsidRPr="006201DD" w:rsidRDefault="00610329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и</w:t>
      </w:r>
      <w:r w:rsidRPr="006201DD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ООО</w:t>
      </w:r>
      <w:r w:rsidRPr="006201DD">
        <w:rPr>
          <w:sz w:val="28"/>
          <w:szCs w:val="28"/>
        </w:rPr>
        <w:t xml:space="preserve"> «Союз «ММА» России»,</w:t>
      </w:r>
    </w:p>
    <w:p w:rsidR="00610329" w:rsidRPr="006201DD" w:rsidRDefault="00610329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Pr="006201DD">
        <w:rPr>
          <w:sz w:val="28"/>
          <w:szCs w:val="28"/>
        </w:rPr>
        <w:t>главный судья соревнований,</w:t>
      </w:r>
    </w:p>
    <w:p w:rsidR="00610329" w:rsidRPr="006201DD" w:rsidRDefault="00610329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Pr="006201DD">
        <w:rPr>
          <w:sz w:val="28"/>
          <w:szCs w:val="28"/>
        </w:rPr>
        <w:t>заместитель главного судьи,</w:t>
      </w:r>
    </w:p>
    <w:p w:rsidR="00610329" w:rsidRPr="006201DD" w:rsidRDefault="00610329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главный секретарь.</w:t>
      </w:r>
    </w:p>
    <w:p w:rsidR="00610329" w:rsidRPr="00410E00" w:rsidRDefault="00610329" w:rsidP="00410E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Pr="00410E00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410E00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410E00">
        <w:rPr>
          <w:sz w:val="28"/>
          <w:szCs w:val="28"/>
        </w:rPr>
        <w:t xml:space="preserve"> соревнований утвержд</w:t>
      </w:r>
      <w:r>
        <w:rPr>
          <w:sz w:val="28"/>
          <w:szCs w:val="28"/>
        </w:rPr>
        <w:t>ается</w:t>
      </w:r>
      <w:r w:rsidRPr="00410E00">
        <w:rPr>
          <w:sz w:val="28"/>
          <w:szCs w:val="28"/>
        </w:rPr>
        <w:t xml:space="preserve"> Председателем Всероссийской коллегии судей ООО «Союз «ММА» России» Габдуллиным Радмиром Илдаровичем.</w:t>
      </w:r>
    </w:p>
    <w:p w:rsidR="00610329" w:rsidRDefault="00610329" w:rsidP="00410E00">
      <w:pPr>
        <w:ind w:left="540"/>
        <w:jc w:val="both"/>
        <w:rPr>
          <w:sz w:val="28"/>
          <w:szCs w:val="28"/>
        </w:rPr>
      </w:pPr>
      <w:r w:rsidRPr="00A03913">
        <w:rPr>
          <w:sz w:val="28"/>
          <w:szCs w:val="28"/>
        </w:rPr>
        <w:t xml:space="preserve">Главный судья соревнований </w:t>
      </w:r>
      <w:r w:rsidRPr="00A03913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Зуев Геннадий </w:t>
      </w:r>
      <w:r w:rsidRPr="00A03913">
        <w:rPr>
          <w:sz w:val="28"/>
          <w:szCs w:val="28"/>
        </w:rPr>
        <w:t>Владимирович</w:t>
      </w:r>
      <w:r w:rsidRPr="002F2105">
        <w:rPr>
          <w:sz w:val="28"/>
          <w:szCs w:val="28"/>
        </w:rPr>
        <w:t>.</w:t>
      </w:r>
    </w:p>
    <w:p w:rsidR="00610329" w:rsidRDefault="00610329" w:rsidP="00410E00">
      <w:pPr>
        <w:ind w:left="540"/>
        <w:jc w:val="both"/>
        <w:rPr>
          <w:sz w:val="28"/>
          <w:szCs w:val="28"/>
        </w:rPr>
      </w:pPr>
    </w:p>
    <w:p w:rsidR="00610329" w:rsidRDefault="00610329" w:rsidP="00410E00">
      <w:pPr>
        <w:ind w:left="540"/>
        <w:jc w:val="both"/>
        <w:rPr>
          <w:sz w:val="28"/>
          <w:szCs w:val="28"/>
        </w:rPr>
      </w:pPr>
    </w:p>
    <w:p w:rsidR="00610329" w:rsidRDefault="00610329" w:rsidP="00A9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201DD">
        <w:rPr>
          <w:b/>
          <w:sz w:val="28"/>
          <w:szCs w:val="28"/>
        </w:rPr>
        <w:t>. ОБЕСПЕЧЕНИЕ БЕЗОПАСНОСТИ УЧАСТНИКОВ И ЗРИТЕЛЕЙ</w:t>
      </w:r>
      <w:r>
        <w:rPr>
          <w:b/>
          <w:sz w:val="28"/>
          <w:szCs w:val="28"/>
        </w:rPr>
        <w:t>, МЕДИЦИНСКОЕ ОБЕСПЕЧЕНИЕ, АНТИДОПИНГОВОЕ ОБЕСПЕЧЕНИЕ СПОРТИВНЫХ МЕРОПРИЯТИЙ</w:t>
      </w:r>
    </w:p>
    <w:p w:rsidR="00610329" w:rsidRPr="006201DD" w:rsidRDefault="00610329" w:rsidP="00A97C4A">
      <w:pPr>
        <w:jc w:val="center"/>
        <w:rPr>
          <w:b/>
          <w:sz w:val="28"/>
          <w:szCs w:val="28"/>
        </w:rPr>
      </w:pPr>
    </w:p>
    <w:p w:rsidR="00610329" w:rsidRPr="00936D60" w:rsidRDefault="00610329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1.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</w:t>
      </w:r>
    </w:p>
    <w:p w:rsidR="00610329" w:rsidRPr="00936D60" w:rsidRDefault="00610329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36D60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«смешанное боевое единоборства (ММА)».</w:t>
      </w:r>
    </w:p>
    <w:p w:rsidR="00610329" w:rsidRPr="00936D60" w:rsidRDefault="00610329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3.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бюджетов Российской Федерации, так и внебюджетных средств, в соответствии с действующим законодательством Российской Федерации.</w:t>
      </w:r>
    </w:p>
    <w:p w:rsidR="00610329" w:rsidRPr="00936D60" w:rsidRDefault="00610329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4.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года № 613Н «Об утверждении порядка оказания медицинской помощи при проведении физкультурных и спортивных мероприятий».</w:t>
      </w:r>
    </w:p>
    <w:p w:rsidR="00610329" w:rsidRPr="00936D60" w:rsidRDefault="00610329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5.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Медицинский допуск участников спортивных соревнований осуществляются не ранее, чем </w:t>
      </w:r>
      <w:r w:rsidRPr="00936D60">
        <w:rPr>
          <w:color w:val="000000"/>
          <w:sz w:val="28"/>
          <w:szCs w:val="28"/>
        </w:rPr>
        <w:t>за 30 дней</w:t>
      </w:r>
      <w:r w:rsidRPr="00936D60">
        <w:rPr>
          <w:sz w:val="28"/>
          <w:szCs w:val="28"/>
        </w:rPr>
        <w:t xml:space="preserve"> до начала спортивных соревнований. </w:t>
      </w:r>
    </w:p>
    <w:p w:rsidR="00610329" w:rsidRDefault="00610329" w:rsidP="00375057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6. Организаторы обеспечивают участников спортивного мероприятия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610329" w:rsidRPr="006201DD" w:rsidRDefault="00610329" w:rsidP="0061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01DD">
        <w:rPr>
          <w:sz w:val="28"/>
          <w:szCs w:val="28"/>
        </w:rPr>
        <w:t xml:space="preserve">Согласно приказу Минспорттуризма РФ от 13.05.2009 № 293 «Об утверждении порядка проведения обязательного допингового контроля» все спортсмены и тренеры должны быть информированы о недопущении употребления запрещенных средств, указанных в перечне </w:t>
      </w:r>
      <w:r w:rsidRPr="006201DD">
        <w:rPr>
          <w:sz w:val="28"/>
          <w:szCs w:val="28"/>
          <w:lang w:val="en-US"/>
        </w:rPr>
        <w:t>WADA</w:t>
      </w:r>
      <w:r w:rsidRPr="006201DD">
        <w:rPr>
          <w:sz w:val="28"/>
          <w:szCs w:val="28"/>
        </w:rPr>
        <w:t>.</w:t>
      </w:r>
    </w:p>
    <w:p w:rsidR="00610329" w:rsidRDefault="00610329" w:rsidP="00375057">
      <w:pPr>
        <w:suppressAutoHyphens/>
        <w:ind w:firstLine="540"/>
        <w:jc w:val="both"/>
        <w:rPr>
          <w:sz w:val="28"/>
          <w:szCs w:val="28"/>
        </w:rPr>
      </w:pPr>
    </w:p>
    <w:p w:rsidR="00610329" w:rsidRDefault="00610329" w:rsidP="00375057">
      <w:pPr>
        <w:suppressAutoHyphens/>
        <w:ind w:firstLine="540"/>
        <w:jc w:val="both"/>
        <w:rPr>
          <w:sz w:val="28"/>
          <w:szCs w:val="28"/>
        </w:rPr>
      </w:pPr>
    </w:p>
    <w:p w:rsidR="00610329" w:rsidRDefault="00610329" w:rsidP="00375057">
      <w:pPr>
        <w:suppressAutoHyphens/>
        <w:ind w:firstLine="540"/>
        <w:jc w:val="both"/>
        <w:rPr>
          <w:sz w:val="28"/>
          <w:szCs w:val="28"/>
        </w:rPr>
      </w:pPr>
    </w:p>
    <w:p w:rsidR="00610329" w:rsidRDefault="00610329" w:rsidP="00375057">
      <w:pPr>
        <w:suppressAutoHyphens/>
        <w:ind w:firstLine="540"/>
        <w:jc w:val="both"/>
        <w:rPr>
          <w:sz w:val="28"/>
          <w:szCs w:val="28"/>
        </w:rPr>
      </w:pPr>
    </w:p>
    <w:p w:rsidR="00610329" w:rsidRDefault="00610329" w:rsidP="00375057">
      <w:pPr>
        <w:suppressAutoHyphens/>
        <w:ind w:firstLine="540"/>
        <w:jc w:val="both"/>
        <w:rPr>
          <w:sz w:val="28"/>
          <w:szCs w:val="28"/>
        </w:rPr>
      </w:pPr>
    </w:p>
    <w:p w:rsidR="00610329" w:rsidRPr="00610C7A" w:rsidRDefault="00610329" w:rsidP="00375057">
      <w:pPr>
        <w:suppressAutoHyphens/>
        <w:ind w:firstLine="540"/>
        <w:jc w:val="both"/>
        <w:rPr>
          <w:b/>
          <w:sz w:val="28"/>
          <w:szCs w:val="28"/>
        </w:rPr>
        <w:sectPr w:rsidR="00610329" w:rsidRPr="00610C7A" w:rsidSect="00CF408E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10329" w:rsidRPr="00DB67EA" w:rsidRDefault="00610329" w:rsidP="00133D74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B67E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ВСЕРОССИЙСКОЕ СОРЕВНОВАНИЕ</w:t>
      </w:r>
    </w:p>
    <w:p w:rsidR="00610329" w:rsidRPr="000E613D" w:rsidRDefault="00610329" w:rsidP="00DB6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E613D">
        <w:rPr>
          <w:b/>
          <w:sz w:val="28"/>
          <w:szCs w:val="28"/>
        </w:rPr>
        <w:t xml:space="preserve">Общие сведения о </w:t>
      </w:r>
      <w:r>
        <w:rPr>
          <w:b/>
          <w:sz w:val="28"/>
          <w:szCs w:val="28"/>
        </w:rPr>
        <w:t>Всероссийском соревновании</w:t>
      </w:r>
    </w:p>
    <w:p w:rsidR="00610329" w:rsidRPr="000E613D" w:rsidRDefault="00610329" w:rsidP="00DB67EA">
      <w:pPr>
        <w:jc w:val="center"/>
        <w:rPr>
          <w:b/>
          <w:sz w:val="16"/>
          <w:szCs w:val="16"/>
        </w:rPr>
      </w:pPr>
    </w:p>
    <w:tbl>
      <w:tblPr>
        <w:tblW w:w="148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122"/>
        <w:gridCol w:w="730"/>
        <w:gridCol w:w="548"/>
        <w:gridCol w:w="520"/>
        <w:gridCol w:w="709"/>
        <w:gridCol w:w="709"/>
        <w:gridCol w:w="709"/>
        <w:gridCol w:w="850"/>
        <w:gridCol w:w="851"/>
        <w:gridCol w:w="850"/>
        <w:gridCol w:w="2977"/>
        <w:gridCol w:w="1695"/>
        <w:gridCol w:w="913"/>
      </w:tblGrid>
      <w:tr w:rsidR="00610329" w:rsidRPr="000E613D" w:rsidTr="00DB67EA">
        <w:trPr>
          <w:trHeight w:val="994"/>
        </w:trPr>
        <w:tc>
          <w:tcPr>
            <w:tcW w:w="626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</w:pPr>
          </w:p>
          <w:p w:rsidR="00610329" w:rsidRPr="000E613D" w:rsidRDefault="00610329" w:rsidP="00DB67EA">
            <w:pPr>
              <w:jc w:val="center"/>
            </w:pPr>
            <w:r w:rsidRPr="000E613D">
              <w:t>№ п/п</w:t>
            </w:r>
          </w:p>
        </w:tc>
        <w:tc>
          <w:tcPr>
            <w:tcW w:w="2122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Характер подведения итогов спортивного соревнования</w:t>
            </w:r>
          </w:p>
        </w:tc>
        <w:tc>
          <w:tcPr>
            <w:tcW w:w="548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Планируемое количество участников спортивного соревнования (чел.)</w:t>
            </w:r>
          </w:p>
        </w:tc>
        <w:tc>
          <w:tcPr>
            <w:tcW w:w="2647" w:type="dxa"/>
            <w:gridSpan w:val="4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Состав спортивной  команды субъекта (или федерального округа) Российской Федерации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  <w:rPr>
                <w:lang w:val="en-US"/>
              </w:rPr>
            </w:pPr>
            <w:r w:rsidRPr="000E613D">
              <w:t xml:space="preserve">квалификация спортсменов </w:t>
            </w:r>
          </w:p>
          <w:p w:rsidR="00610329" w:rsidRPr="000E613D" w:rsidRDefault="00610329" w:rsidP="00DB67EA">
            <w:pPr>
              <w:jc w:val="center"/>
            </w:pPr>
            <w:r w:rsidRPr="000E613D">
              <w:t>(спорт. разряд)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435" w:type="dxa"/>
            <w:gridSpan w:val="4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Программа спортивного соревнования</w:t>
            </w:r>
          </w:p>
        </w:tc>
      </w:tr>
      <w:tr w:rsidR="00610329" w:rsidRPr="000E613D" w:rsidTr="00DB67EA">
        <w:trPr>
          <w:trHeight w:val="270"/>
        </w:trPr>
        <w:tc>
          <w:tcPr>
            <w:tcW w:w="626" w:type="dxa"/>
            <w:vMerge/>
            <w:vAlign w:val="center"/>
          </w:tcPr>
          <w:p w:rsidR="00610329" w:rsidRPr="000E613D" w:rsidRDefault="00610329" w:rsidP="00DB67EA"/>
        </w:tc>
        <w:tc>
          <w:tcPr>
            <w:tcW w:w="2122" w:type="dxa"/>
            <w:vMerge/>
            <w:vAlign w:val="center"/>
          </w:tcPr>
          <w:p w:rsidR="00610329" w:rsidRPr="000E613D" w:rsidRDefault="00610329" w:rsidP="00DB67EA"/>
        </w:tc>
        <w:tc>
          <w:tcPr>
            <w:tcW w:w="730" w:type="dxa"/>
            <w:vMerge/>
            <w:vAlign w:val="center"/>
          </w:tcPr>
          <w:p w:rsidR="00610329" w:rsidRPr="000E613D" w:rsidRDefault="00610329" w:rsidP="00DB67EA"/>
        </w:tc>
        <w:tc>
          <w:tcPr>
            <w:tcW w:w="548" w:type="dxa"/>
            <w:vMerge/>
            <w:vAlign w:val="center"/>
          </w:tcPr>
          <w:p w:rsidR="00610329" w:rsidRPr="000E613D" w:rsidRDefault="00610329" w:rsidP="00DB67EA"/>
        </w:tc>
        <w:tc>
          <w:tcPr>
            <w:tcW w:w="520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в т.ч.</w:t>
            </w:r>
          </w:p>
        </w:tc>
        <w:tc>
          <w:tcPr>
            <w:tcW w:w="850" w:type="dxa"/>
            <w:vMerge/>
            <w:vAlign w:val="center"/>
          </w:tcPr>
          <w:p w:rsidR="00610329" w:rsidRPr="000E613D" w:rsidRDefault="00610329" w:rsidP="00DB67EA"/>
        </w:tc>
        <w:tc>
          <w:tcPr>
            <w:tcW w:w="851" w:type="dxa"/>
            <w:vMerge/>
            <w:vAlign w:val="center"/>
          </w:tcPr>
          <w:p w:rsidR="00610329" w:rsidRPr="000E613D" w:rsidRDefault="00610329" w:rsidP="00DB67EA"/>
        </w:tc>
        <w:tc>
          <w:tcPr>
            <w:tcW w:w="850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Сроки проведения, в т.ч. дата приезда и дата отъезда</w:t>
            </w:r>
          </w:p>
        </w:tc>
        <w:tc>
          <w:tcPr>
            <w:tcW w:w="2977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Наименование спортивной дисциплины (в соответствии с ВРВС)</w:t>
            </w:r>
          </w:p>
        </w:tc>
        <w:tc>
          <w:tcPr>
            <w:tcW w:w="1695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Номер-код спортивной дисциплины</w:t>
            </w:r>
            <w:r w:rsidRPr="000E613D">
              <w:br/>
              <w:t xml:space="preserve"> (в соответствии с ВРВС)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Количество видов программы/ кол-во медалей</w:t>
            </w:r>
          </w:p>
        </w:tc>
      </w:tr>
      <w:tr w:rsidR="00610329" w:rsidRPr="000E613D" w:rsidTr="00DB67EA">
        <w:trPr>
          <w:trHeight w:val="1761"/>
        </w:trPr>
        <w:tc>
          <w:tcPr>
            <w:tcW w:w="626" w:type="dxa"/>
            <w:vMerge/>
            <w:vAlign w:val="center"/>
          </w:tcPr>
          <w:p w:rsidR="00610329" w:rsidRPr="000E613D" w:rsidRDefault="00610329" w:rsidP="00DB67EA"/>
        </w:tc>
        <w:tc>
          <w:tcPr>
            <w:tcW w:w="2122" w:type="dxa"/>
            <w:vMerge/>
            <w:vAlign w:val="center"/>
          </w:tcPr>
          <w:p w:rsidR="00610329" w:rsidRPr="000E613D" w:rsidRDefault="00610329" w:rsidP="00DB67EA"/>
        </w:tc>
        <w:tc>
          <w:tcPr>
            <w:tcW w:w="730" w:type="dxa"/>
            <w:vMerge/>
            <w:vAlign w:val="center"/>
          </w:tcPr>
          <w:p w:rsidR="00610329" w:rsidRPr="000E613D" w:rsidRDefault="00610329" w:rsidP="00DB67EA"/>
        </w:tc>
        <w:tc>
          <w:tcPr>
            <w:tcW w:w="548" w:type="dxa"/>
            <w:vMerge/>
            <w:vAlign w:val="center"/>
          </w:tcPr>
          <w:p w:rsidR="00610329" w:rsidRPr="000E613D" w:rsidRDefault="00610329" w:rsidP="00DB67EA"/>
        </w:tc>
        <w:tc>
          <w:tcPr>
            <w:tcW w:w="520" w:type="dxa"/>
            <w:vMerge/>
            <w:vAlign w:val="center"/>
          </w:tcPr>
          <w:p w:rsidR="00610329" w:rsidRPr="000E613D" w:rsidRDefault="00610329" w:rsidP="00DB67EA"/>
        </w:tc>
        <w:tc>
          <w:tcPr>
            <w:tcW w:w="709" w:type="dxa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спортсменов (муж.)</w:t>
            </w:r>
          </w:p>
        </w:tc>
        <w:tc>
          <w:tcPr>
            <w:tcW w:w="709" w:type="dxa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Тренеров, представителей команд</w:t>
            </w:r>
          </w:p>
        </w:tc>
        <w:tc>
          <w:tcPr>
            <w:tcW w:w="709" w:type="dxa"/>
            <w:textDirection w:val="btLr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спортивных судей</w:t>
            </w:r>
          </w:p>
        </w:tc>
        <w:tc>
          <w:tcPr>
            <w:tcW w:w="850" w:type="dxa"/>
            <w:vMerge/>
            <w:vAlign w:val="center"/>
          </w:tcPr>
          <w:p w:rsidR="00610329" w:rsidRPr="000E613D" w:rsidRDefault="00610329" w:rsidP="00DB67EA"/>
        </w:tc>
        <w:tc>
          <w:tcPr>
            <w:tcW w:w="851" w:type="dxa"/>
            <w:vMerge/>
            <w:vAlign w:val="center"/>
          </w:tcPr>
          <w:p w:rsidR="00610329" w:rsidRPr="000E613D" w:rsidRDefault="00610329" w:rsidP="00DB67EA"/>
        </w:tc>
        <w:tc>
          <w:tcPr>
            <w:tcW w:w="850" w:type="dxa"/>
            <w:vMerge/>
            <w:vAlign w:val="center"/>
          </w:tcPr>
          <w:p w:rsidR="00610329" w:rsidRPr="000E613D" w:rsidRDefault="00610329" w:rsidP="00DB67EA"/>
        </w:tc>
        <w:tc>
          <w:tcPr>
            <w:tcW w:w="2977" w:type="dxa"/>
            <w:vMerge/>
            <w:vAlign w:val="center"/>
          </w:tcPr>
          <w:p w:rsidR="00610329" w:rsidRPr="000E613D" w:rsidRDefault="00610329" w:rsidP="00DB67EA"/>
        </w:tc>
        <w:tc>
          <w:tcPr>
            <w:tcW w:w="1695" w:type="dxa"/>
            <w:vMerge/>
            <w:vAlign w:val="center"/>
          </w:tcPr>
          <w:p w:rsidR="00610329" w:rsidRPr="000E613D" w:rsidRDefault="00610329" w:rsidP="00DB67EA"/>
        </w:tc>
        <w:tc>
          <w:tcPr>
            <w:tcW w:w="913" w:type="dxa"/>
            <w:vMerge/>
            <w:vAlign w:val="center"/>
          </w:tcPr>
          <w:p w:rsidR="00610329" w:rsidRPr="000E613D" w:rsidRDefault="00610329" w:rsidP="00DB67EA"/>
        </w:tc>
      </w:tr>
      <w:tr w:rsidR="00610329" w:rsidRPr="000E613D" w:rsidTr="00DB67EA">
        <w:trPr>
          <w:trHeight w:val="279"/>
        </w:trPr>
        <w:tc>
          <w:tcPr>
            <w:tcW w:w="626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1</w:t>
            </w:r>
          </w:p>
        </w:tc>
        <w:tc>
          <w:tcPr>
            <w:tcW w:w="2122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2</w:t>
            </w:r>
          </w:p>
        </w:tc>
        <w:tc>
          <w:tcPr>
            <w:tcW w:w="730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3</w:t>
            </w:r>
          </w:p>
        </w:tc>
        <w:tc>
          <w:tcPr>
            <w:tcW w:w="548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4</w:t>
            </w:r>
          </w:p>
        </w:tc>
        <w:tc>
          <w:tcPr>
            <w:tcW w:w="520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5</w:t>
            </w:r>
          </w:p>
        </w:tc>
        <w:tc>
          <w:tcPr>
            <w:tcW w:w="709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6</w:t>
            </w:r>
          </w:p>
        </w:tc>
        <w:tc>
          <w:tcPr>
            <w:tcW w:w="709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7</w:t>
            </w:r>
          </w:p>
        </w:tc>
        <w:tc>
          <w:tcPr>
            <w:tcW w:w="709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8</w:t>
            </w:r>
          </w:p>
        </w:tc>
        <w:tc>
          <w:tcPr>
            <w:tcW w:w="850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9</w:t>
            </w:r>
          </w:p>
        </w:tc>
        <w:tc>
          <w:tcPr>
            <w:tcW w:w="851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10</w:t>
            </w:r>
          </w:p>
        </w:tc>
        <w:tc>
          <w:tcPr>
            <w:tcW w:w="850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11</w:t>
            </w:r>
          </w:p>
        </w:tc>
        <w:tc>
          <w:tcPr>
            <w:tcW w:w="2977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12</w:t>
            </w:r>
          </w:p>
        </w:tc>
        <w:tc>
          <w:tcPr>
            <w:tcW w:w="1695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13</w:t>
            </w:r>
          </w:p>
        </w:tc>
        <w:tc>
          <w:tcPr>
            <w:tcW w:w="913" w:type="dxa"/>
            <w:vAlign w:val="center"/>
          </w:tcPr>
          <w:p w:rsidR="00610329" w:rsidRPr="000E613D" w:rsidRDefault="00610329" w:rsidP="00DB67EA">
            <w:pPr>
              <w:jc w:val="center"/>
            </w:pPr>
            <w:r w:rsidRPr="000E613D">
              <w:t>14</w:t>
            </w:r>
          </w:p>
        </w:tc>
      </w:tr>
      <w:tr w:rsidR="00610329" w:rsidRPr="000E613D" w:rsidTr="00DB67EA">
        <w:trPr>
          <w:trHeight w:val="625"/>
        </w:trPr>
        <w:tc>
          <w:tcPr>
            <w:tcW w:w="626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E613D">
              <w:rPr>
                <w:sz w:val="24"/>
              </w:rPr>
              <w:t>.</w:t>
            </w:r>
          </w:p>
        </w:tc>
        <w:tc>
          <w:tcPr>
            <w:tcW w:w="2122" w:type="dxa"/>
            <w:vMerge w:val="restart"/>
            <w:vAlign w:val="center"/>
          </w:tcPr>
          <w:p w:rsidR="00610329" w:rsidRPr="00356A75" w:rsidRDefault="00610329" w:rsidP="00DB6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Воронеж,           ул. Южно – Моравская, д. 3 (спортивный комплекс «Звездный»)</w:t>
            </w:r>
          </w:p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610329" w:rsidRDefault="00610329" w:rsidP="00DB67EA">
            <w:pPr>
              <w:jc w:val="center"/>
              <w:rPr>
                <w:sz w:val="24"/>
              </w:rPr>
            </w:pPr>
          </w:p>
          <w:p w:rsidR="00610329" w:rsidRPr="000E613D" w:rsidRDefault="00610329" w:rsidP="00DB6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br/>
              <w:t xml:space="preserve"> </w:t>
            </w:r>
          </w:p>
        </w:tc>
        <w:tc>
          <w:tcPr>
            <w:tcW w:w="548" w:type="dxa"/>
            <w:vMerge w:val="restart"/>
            <w:vAlign w:val="center"/>
          </w:tcPr>
          <w:p w:rsidR="00610329" w:rsidRPr="000E613D" w:rsidRDefault="00610329" w:rsidP="00DB67EA">
            <w:pPr>
              <w:ind w:left="-174" w:right="-203"/>
              <w:jc w:val="center"/>
              <w:rPr>
                <w:sz w:val="24"/>
              </w:rPr>
            </w:pPr>
            <w:r w:rsidRPr="000E613D">
              <w:rPr>
                <w:sz w:val="24"/>
              </w:rPr>
              <w:t>150</w:t>
            </w:r>
          </w:p>
        </w:tc>
        <w:tc>
          <w:tcPr>
            <w:tcW w:w="520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610329" w:rsidRPr="00DB67EA" w:rsidRDefault="00610329" w:rsidP="00DB67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Муж.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10329" w:rsidRPr="000E613D" w:rsidRDefault="00610329" w:rsidP="0013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2977" w:type="dxa"/>
            <w:vAlign w:val="center"/>
          </w:tcPr>
          <w:p w:rsidR="00610329" w:rsidRPr="000E613D" w:rsidRDefault="00610329" w:rsidP="00DB67EA">
            <w:pPr>
              <w:rPr>
                <w:sz w:val="24"/>
              </w:rPr>
            </w:pPr>
            <w:r w:rsidRPr="000E613D">
              <w:rPr>
                <w:sz w:val="24"/>
              </w:rPr>
              <w:t>День приезда (в т.ч. комиссия по допуску)</w:t>
            </w:r>
          </w:p>
        </w:tc>
        <w:tc>
          <w:tcPr>
            <w:tcW w:w="1695" w:type="dxa"/>
            <w:vAlign w:val="center"/>
          </w:tcPr>
          <w:p w:rsidR="00610329" w:rsidRPr="000E613D" w:rsidRDefault="00610329" w:rsidP="00DB67EA">
            <w:pPr>
              <w:ind w:left="-61" w:right="-168"/>
              <w:jc w:val="center"/>
              <w:rPr>
                <w:sz w:val="24"/>
              </w:rPr>
            </w:pPr>
          </w:p>
        </w:tc>
        <w:tc>
          <w:tcPr>
            <w:tcW w:w="913" w:type="dxa"/>
            <w:vAlign w:val="center"/>
          </w:tcPr>
          <w:p w:rsidR="00610329" w:rsidRPr="000E613D" w:rsidRDefault="00610329" w:rsidP="00DB67EA">
            <w:pPr>
              <w:pBdr>
                <w:right w:val="single" w:sz="12" w:space="4" w:color="auto"/>
              </w:pBdr>
              <w:jc w:val="center"/>
              <w:rPr>
                <w:sz w:val="24"/>
              </w:rPr>
            </w:pPr>
          </w:p>
        </w:tc>
      </w:tr>
      <w:tr w:rsidR="00610329" w:rsidRPr="00333CF8" w:rsidTr="00DB67EA">
        <w:trPr>
          <w:trHeight w:val="2252"/>
        </w:trPr>
        <w:tc>
          <w:tcPr>
            <w:tcW w:w="626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520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0329" w:rsidRPr="000E613D" w:rsidRDefault="00610329" w:rsidP="0013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1A3248">
              <w:rPr>
                <w:sz w:val="24"/>
              </w:rPr>
              <w:t>–</w:t>
            </w:r>
            <w:r>
              <w:rPr>
                <w:sz w:val="24"/>
              </w:rPr>
              <w:t>22.05</w:t>
            </w:r>
          </w:p>
        </w:tc>
        <w:tc>
          <w:tcPr>
            <w:tcW w:w="2977" w:type="dxa"/>
            <w:vAlign w:val="center"/>
          </w:tcPr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</w:p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61,2 кг</w:t>
            </w:r>
          </w:p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65,8 кг</w:t>
            </w:r>
          </w:p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70,3 кг</w:t>
            </w:r>
          </w:p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77,1 кг</w:t>
            </w:r>
          </w:p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84 кг</w:t>
            </w:r>
          </w:p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93 кг</w:t>
            </w:r>
          </w:p>
          <w:p w:rsidR="00610329" w:rsidRPr="00430A6B" w:rsidRDefault="00610329" w:rsidP="00DB67EA">
            <w:pPr>
              <w:ind w:left="-61" w:right="-168"/>
              <w:jc w:val="both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93+ кг</w:t>
            </w:r>
          </w:p>
          <w:p w:rsidR="00610329" w:rsidRPr="00430A6B" w:rsidRDefault="00610329" w:rsidP="00DB67EA">
            <w:pPr>
              <w:ind w:left="-61" w:right="-168"/>
              <w:rPr>
                <w:color w:val="00000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</w:p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0720081811А</w:t>
            </w:r>
          </w:p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0720101811А</w:t>
            </w:r>
          </w:p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0720121811А</w:t>
            </w:r>
          </w:p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0720141811А</w:t>
            </w:r>
          </w:p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0720161811А</w:t>
            </w:r>
          </w:p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0720171811А</w:t>
            </w:r>
          </w:p>
          <w:p w:rsidR="00610329" w:rsidRPr="00430A6B" w:rsidRDefault="00610329" w:rsidP="00DB67EA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0720181811А</w:t>
            </w:r>
          </w:p>
          <w:p w:rsidR="00610329" w:rsidRPr="00430A6B" w:rsidRDefault="00610329" w:rsidP="00DB67EA">
            <w:pPr>
              <w:ind w:left="-61" w:right="-168"/>
              <w:jc w:val="center"/>
              <w:rPr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610329" w:rsidRPr="00430A6B" w:rsidRDefault="00610329" w:rsidP="00DB67EA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  <w:lang w:val="en-US"/>
              </w:rPr>
            </w:pPr>
            <w:r w:rsidRPr="00430A6B">
              <w:rPr>
                <w:color w:val="000000"/>
                <w:sz w:val="24"/>
              </w:rPr>
              <w:t>1</w:t>
            </w:r>
            <w:r w:rsidRPr="00430A6B">
              <w:rPr>
                <w:color w:val="000000"/>
                <w:sz w:val="24"/>
                <w:lang w:val="en-US"/>
              </w:rPr>
              <w:t>/4</w:t>
            </w:r>
          </w:p>
          <w:p w:rsidR="00610329" w:rsidRPr="00430A6B" w:rsidRDefault="00610329" w:rsidP="00DB67EA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610329" w:rsidRPr="00430A6B" w:rsidRDefault="00610329" w:rsidP="00DB67EA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610329" w:rsidRPr="00430A6B" w:rsidRDefault="00610329" w:rsidP="00DB67EA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610329" w:rsidRPr="00430A6B" w:rsidRDefault="00610329" w:rsidP="00DB67EA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610329" w:rsidRPr="00430A6B" w:rsidRDefault="00610329" w:rsidP="00DB67EA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610329" w:rsidRPr="00430A6B" w:rsidRDefault="00610329" w:rsidP="00DB67EA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</w:tc>
      </w:tr>
      <w:tr w:rsidR="00610329" w:rsidRPr="000E613D" w:rsidTr="00DB67EA">
        <w:trPr>
          <w:trHeight w:val="473"/>
        </w:trPr>
        <w:tc>
          <w:tcPr>
            <w:tcW w:w="626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548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520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0329" w:rsidRPr="000E613D" w:rsidRDefault="00610329" w:rsidP="0013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977" w:type="dxa"/>
            <w:vAlign w:val="center"/>
          </w:tcPr>
          <w:p w:rsidR="00610329" w:rsidRPr="000E613D" w:rsidRDefault="00610329" w:rsidP="00DB67EA">
            <w:pPr>
              <w:rPr>
                <w:sz w:val="24"/>
              </w:rPr>
            </w:pPr>
            <w:r w:rsidRPr="000E613D">
              <w:rPr>
                <w:sz w:val="24"/>
              </w:rPr>
              <w:t>Отъезд команд</w:t>
            </w:r>
          </w:p>
        </w:tc>
        <w:tc>
          <w:tcPr>
            <w:tcW w:w="1695" w:type="dxa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vAlign w:val="center"/>
          </w:tcPr>
          <w:p w:rsidR="00610329" w:rsidRPr="000E613D" w:rsidRDefault="00610329" w:rsidP="00DB67EA">
            <w:pPr>
              <w:jc w:val="center"/>
              <w:rPr>
                <w:sz w:val="24"/>
              </w:rPr>
            </w:pPr>
          </w:p>
        </w:tc>
      </w:tr>
    </w:tbl>
    <w:p w:rsidR="00610329" w:rsidRDefault="00610329" w:rsidP="00DB67EA">
      <w:pPr>
        <w:rPr>
          <w:sz w:val="24"/>
        </w:rPr>
      </w:pPr>
    </w:p>
    <w:p w:rsidR="00610329" w:rsidRDefault="00610329" w:rsidP="00DB67EA">
      <w:pPr>
        <w:rPr>
          <w:sz w:val="24"/>
        </w:rPr>
      </w:pPr>
      <w:r w:rsidRPr="000E613D">
        <w:rPr>
          <w:sz w:val="24"/>
        </w:rPr>
        <w:t>Л – личные соревнования.</w:t>
      </w:r>
    </w:p>
    <w:p w:rsidR="00610329" w:rsidRDefault="00610329" w:rsidP="006D1D95">
      <w:pPr>
        <w:rPr>
          <w:sz w:val="24"/>
        </w:rPr>
        <w:sectPr w:rsidR="00610329" w:rsidSect="00133D74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0E613D">
        <w:rPr>
          <w:sz w:val="24"/>
        </w:rPr>
        <w:t xml:space="preserve">КЗ – командный зачет среди субъектов </w:t>
      </w:r>
      <w:r>
        <w:rPr>
          <w:sz w:val="24"/>
        </w:rPr>
        <w:t xml:space="preserve">и федеральных округов </w:t>
      </w:r>
      <w:r w:rsidRPr="000E613D">
        <w:rPr>
          <w:sz w:val="24"/>
        </w:rPr>
        <w:t>Российской Федерации.</w:t>
      </w:r>
    </w:p>
    <w:p w:rsidR="00610329" w:rsidRPr="00133D74" w:rsidRDefault="00610329" w:rsidP="00133D74">
      <w:pPr>
        <w:jc w:val="center"/>
        <w:rPr>
          <w:b/>
          <w:sz w:val="28"/>
          <w:szCs w:val="28"/>
        </w:rPr>
      </w:pPr>
      <w:r w:rsidRPr="00133D74">
        <w:rPr>
          <w:b/>
          <w:sz w:val="28"/>
          <w:szCs w:val="28"/>
        </w:rPr>
        <w:t>2. Место проведения и сроки проведения спортивного Мероприятия</w:t>
      </w:r>
    </w:p>
    <w:p w:rsidR="00610329" w:rsidRPr="00133D74" w:rsidRDefault="00610329" w:rsidP="00133D74">
      <w:pPr>
        <w:jc w:val="center"/>
        <w:rPr>
          <w:b/>
          <w:sz w:val="28"/>
          <w:szCs w:val="28"/>
        </w:rPr>
      </w:pPr>
    </w:p>
    <w:p w:rsidR="00610329" w:rsidRDefault="00610329" w:rsidP="002262A4">
      <w:pPr>
        <w:ind w:firstLine="708"/>
        <w:jc w:val="both"/>
        <w:rPr>
          <w:sz w:val="28"/>
          <w:szCs w:val="28"/>
        </w:rPr>
      </w:pPr>
      <w:r w:rsidRPr="00133D74">
        <w:rPr>
          <w:sz w:val="28"/>
          <w:szCs w:val="28"/>
        </w:rPr>
        <w:t>Мероприятие проводи</w:t>
      </w:r>
      <w:r>
        <w:rPr>
          <w:sz w:val="28"/>
          <w:szCs w:val="28"/>
        </w:rPr>
        <w:t xml:space="preserve">тся в период 20 – </w:t>
      </w:r>
      <w:r w:rsidRPr="00133D74">
        <w:rPr>
          <w:sz w:val="28"/>
          <w:szCs w:val="28"/>
        </w:rPr>
        <w:t>22 мая 2016 г. на территории СК «Звездный» п</w:t>
      </w:r>
      <w:r>
        <w:rPr>
          <w:sz w:val="28"/>
          <w:szCs w:val="28"/>
        </w:rPr>
        <w:t>о адресу: г. Воронеж, ул. Южно-</w:t>
      </w:r>
      <w:r w:rsidRPr="00133D74">
        <w:rPr>
          <w:sz w:val="28"/>
          <w:szCs w:val="28"/>
        </w:rPr>
        <w:t>Моравская</w:t>
      </w:r>
      <w:r>
        <w:rPr>
          <w:sz w:val="28"/>
          <w:szCs w:val="28"/>
        </w:rPr>
        <w:t>,</w:t>
      </w:r>
      <w:r w:rsidRPr="00133D74">
        <w:rPr>
          <w:sz w:val="28"/>
          <w:szCs w:val="28"/>
        </w:rPr>
        <w:t xml:space="preserve"> д. 3</w:t>
      </w:r>
      <w:r>
        <w:rPr>
          <w:sz w:val="28"/>
          <w:szCs w:val="28"/>
        </w:rPr>
        <w:t xml:space="preserve">. </w:t>
      </w:r>
    </w:p>
    <w:p w:rsidR="00610329" w:rsidRDefault="00610329" w:rsidP="002262A4">
      <w:pPr>
        <w:ind w:firstLine="708"/>
        <w:jc w:val="both"/>
        <w:rPr>
          <w:sz w:val="28"/>
          <w:szCs w:val="28"/>
        </w:rPr>
      </w:pPr>
      <w:r w:rsidRPr="009926AB">
        <w:rPr>
          <w:b/>
          <w:sz w:val="28"/>
          <w:szCs w:val="28"/>
        </w:rPr>
        <w:t>20 мая</w:t>
      </w:r>
      <w:r>
        <w:rPr>
          <w:sz w:val="28"/>
          <w:szCs w:val="28"/>
        </w:rPr>
        <w:t xml:space="preserve"> – приезд команд, взвешивание и прохождение мандатной комиссии:</w:t>
      </w:r>
    </w:p>
    <w:p w:rsidR="00610329" w:rsidRDefault="00610329" w:rsidP="00414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бронирование номеров в гостиницах г. Воронежа происходит:</w:t>
      </w:r>
    </w:p>
    <w:p w:rsidR="00610329" w:rsidRPr="00CB3A20" w:rsidRDefault="00610329" w:rsidP="00CB3A2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Pr="00CB3A20">
        <w:rPr>
          <w:color w:val="000000"/>
          <w:sz w:val="28"/>
          <w:szCs w:val="28"/>
          <w:highlight w:val="yellow"/>
        </w:rPr>
        <w:t>до 10 мая –</w:t>
      </w:r>
      <w:r w:rsidRPr="00CB3A20">
        <w:rPr>
          <w:color w:val="000000"/>
          <w:sz w:val="28"/>
          <w:szCs w:val="28"/>
        </w:rPr>
        <w:t xml:space="preserve"> при обращении в ВРОО «Федерация смешанного боевого единоборства». </w:t>
      </w:r>
      <w:r>
        <w:rPr>
          <w:color w:val="000000"/>
          <w:sz w:val="28"/>
          <w:szCs w:val="28"/>
        </w:rPr>
        <w:t xml:space="preserve">Контактное лицо </w:t>
      </w:r>
      <w:r>
        <w:rPr>
          <w:sz w:val="28"/>
          <w:szCs w:val="28"/>
        </w:rPr>
        <w:t>–</w:t>
      </w:r>
      <w:r w:rsidRPr="00CB3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3A20">
        <w:rPr>
          <w:color w:val="000000"/>
          <w:sz w:val="28"/>
          <w:szCs w:val="28"/>
        </w:rPr>
        <w:t>резидент ВРОО «Федерация смешанного боевого единоборства» Стародубцев Станислав Сергеевич: тел.: 8-920-454-98-72</w:t>
      </w:r>
      <w:r>
        <w:rPr>
          <w:color w:val="000000"/>
          <w:sz w:val="28"/>
          <w:szCs w:val="28"/>
        </w:rPr>
        <w:t>;</w:t>
      </w:r>
      <w:r w:rsidRPr="00CB3A20">
        <w:rPr>
          <w:color w:val="000000"/>
          <w:sz w:val="28"/>
          <w:szCs w:val="28"/>
        </w:rPr>
        <w:t xml:space="preserve"> </w:t>
      </w:r>
      <w:r w:rsidRPr="00CB3A20">
        <w:rPr>
          <w:color w:val="000000"/>
          <w:sz w:val="28"/>
          <w:szCs w:val="28"/>
          <w:lang w:val="en-US"/>
        </w:rPr>
        <w:t>e</w:t>
      </w:r>
      <w:r w:rsidRPr="00CB3A20">
        <w:rPr>
          <w:color w:val="000000"/>
          <w:sz w:val="28"/>
          <w:szCs w:val="28"/>
        </w:rPr>
        <w:t>-</w:t>
      </w:r>
      <w:r w:rsidRPr="00CB3A20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 stas1981@mail.ru</w:t>
      </w:r>
      <w:r w:rsidRPr="00CB3A20">
        <w:rPr>
          <w:color w:val="000000"/>
          <w:sz w:val="28"/>
          <w:szCs w:val="28"/>
        </w:rPr>
        <w:t xml:space="preserve"> </w:t>
      </w:r>
    </w:p>
    <w:p w:rsidR="00610329" w:rsidRPr="000C4C3F" w:rsidRDefault="00610329" w:rsidP="00CB3A2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Pr="00CB3A20">
        <w:rPr>
          <w:sz w:val="28"/>
          <w:szCs w:val="28"/>
          <w:highlight w:val="yellow"/>
        </w:rPr>
        <w:t>после 10 мая –</w:t>
      </w:r>
      <w:r>
        <w:rPr>
          <w:sz w:val="28"/>
          <w:szCs w:val="28"/>
        </w:rPr>
        <w:t xml:space="preserve"> самостоятельно руководителями и представителями команд (список гостиниц и их контактных тел. указан в Приложении </w:t>
      </w:r>
      <w:r w:rsidRPr="00F02821">
        <w:rPr>
          <w:sz w:val="28"/>
          <w:szCs w:val="28"/>
        </w:rPr>
        <w:t>№5</w:t>
      </w:r>
      <w:r>
        <w:rPr>
          <w:sz w:val="28"/>
          <w:szCs w:val="28"/>
        </w:rPr>
        <w:t xml:space="preserve">); </w:t>
      </w:r>
    </w:p>
    <w:p w:rsidR="00610329" w:rsidRDefault="00610329" w:rsidP="00414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взвешивание и прохождение мандатной комиссии.</w:t>
      </w:r>
    </w:p>
    <w:p w:rsidR="00610329" w:rsidRPr="000C4C3F" w:rsidRDefault="00610329" w:rsidP="0041461D">
      <w:pPr>
        <w:ind w:firstLine="708"/>
        <w:jc w:val="both"/>
        <w:rPr>
          <w:color w:val="000000"/>
          <w:sz w:val="28"/>
          <w:szCs w:val="28"/>
        </w:rPr>
      </w:pPr>
      <w:r w:rsidRPr="00610C7A">
        <w:rPr>
          <w:sz w:val="28"/>
          <w:szCs w:val="28"/>
        </w:rPr>
        <w:t>14:00 – 18:0</w:t>
      </w:r>
      <w:r w:rsidRPr="00CB3A20">
        <w:rPr>
          <w:color w:val="000000"/>
          <w:sz w:val="28"/>
          <w:szCs w:val="28"/>
        </w:rPr>
        <w:t>0.  СК «Зв</w:t>
      </w:r>
      <w:r>
        <w:rPr>
          <w:color w:val="000000"/>
          <w:sz w:val="28"/>
          <w:szCs w:val="28"/>
        </w:rPr>
        <w:t>ездный», г. Воронеж, ул. Южно-</w:t>
      </w:r>
      <w:r w:rsidRPr="00CB3A20">
        <w:rPr>
          <w:color w:val="000000"/>
          <w:sz w:val="28"/>
          <w:szCs w:val="28"/>
        </w:rPr>
        <w:t>Моравская</w:t>
      </w:r>
      <w:r>
        <w:rPr>
          <w:color w:val="000000"/>
          <w:sz w:val="28"/>
          <w:szCs w:val="28"/>
        </w:rPr>
        <w:t>,</w:t>
      </w:r>
      <w:r w:rsidRPr="00CB3A20">
        <w:rPr>
          <w:color w:val="000000"/>
          <w:sz w:val="28"/>
          <w:szCs w:val="28"/>
        </w:rPr>
        <w:t xml:space="preserve"> д. 3.</w:t>
      </w:r>
    </w:p>
    <w:p w:rsidR="00610329" w:rsidRDefault="00610329" w:rsidP="0041461D">
      <w:pPr>
        <w:ind w:firstLine="708"/>
        <w:jc w:val="both"/>
        <w:rPr>
          <w:sz w:val="28"/>
          <w:szCs w:val="28"/>
        </w:rPr>
      </w:pPr>
      <w:r w:rsidRPr="00610C7A">
        <w:rPr>
          <w:sz w:val="28"/>
          <w:szCs w:val="28"/>
        </w:rPr>
        <w:t>19:00</w:t>
      </w:r>
      <w:r>
        <w:rPr>
          <w:sz w:val="28"/>
          <w:szCs w:val="28"/>
        </w:rPr>
        <w:t xml:space="preserve"> </w:t>
      </w:r>
      <w:r w:rsidRPr="00610C7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собрания представителей, руководителей команд и проведение жеребьевки.</w:t>
      </w:r>
    </w:p>
    <w:p w:rsidR="00610329" w:rsidRPr="009926AB" w:rsidRDefault="00610329" w:rsidP="0041461D">
      <w:pPr>
        <w:ind w:firstLine="851"/>
        <w:jc w:val="both"/>
        <w:rPr>
          <w:b/>
          <w:sz w:val="28"/>
          <w:szCs w:val="28"/>
        </w:rPr>
      </w:pPr>
      <w:r w:rsidRPr="009926AB">
        <w:rPr>
          <w:b/>
          <w:sz w:val="28"/>
          <w:szCs w:val="28"/>
        </w:rPr>
        <w:t xml:space="preserve">21 мая </w:t>
      </w:r>
    </w:p>
    <w:p w:rsidR="00610329" w:rsidRDefault="00610329" w:rsidP="0041461D">
      <w:pPr>
        <w:jc w:val="both"/>
        <w:rPr>
          <w:sz w:val="28"/>
          <w:szCs w:val="28"/>
        </w:rPr>
      </w:pPr>
      <w:r w:rsidRPr="00133D74">
        <w:rPr>
          <w:sz w:val="28"/>
          <w:szCs w:val="28"/>
        </w:rPr>
        <w:t>СК «Звездный»</w:t>
      </w:r>
      <w:r>
        <w:rPr>
          <w:sz w:val="28"/>
          <w:szCs w:val="28"/>
        </w:rPr>
        <w:t>, г. Воронеж, ул. Южно-</w:t>
      </w:r>
      <w:r w:rsidRPr="00133D74">
        <w:rPr>
          <w:sz w:val="28"/>
          <w:szCs w:val="28"/>
        </w:rPr>
        <w:t>Моравская</w:t>
      </w:r>
      <w:r>
        <w:rPr>
          <w:sz w:val="28"/>
          <w:szCs w:val="28"/>
        </w:rPr>
        <w:t>,</w:t>
      </w:r>
      <w:r w:rsidRPr="00133D74">
        <w:rPr>
          <w:sz w:val="28"/>
          <w:szCs w:val="28"/>
        </w:rPr>
        <w:t xml:space="preserve"> д. 3</w:t>
      </w:r>
      <w:r>
        <w:rPr>
          <w:sz w:val="28"/>
          <w:szCs w:val="28"/>
        </w:rPr>
        <w:t>.</w:t>
      </w:r>
    </w:p>
    <w:p w:rsidR="00610329" w:rsidRPr="00CB3A20" w:rsidRDefault="00610329" w:rsidP="0041461D">
      <w:pPr>
        <w:ind w:firstLine="708"/>
        <w:jc w:val="both"/>
        <w:rPr>
          <w:color w:val="000000"/>
          <w:sz w:val="28"/>
          <w:szCs w:val="28"/>
        </w:rPr>
      </w:pPr>
      <w:r w:rsidRPr="00CB3A20">
        <w:rPr>
          <w:color w:val="000000"/>
          <w:sz w:val="28"/>
          <w:szCs w:val="28"/>
          <w:highlight w:val="yellow"/>
        </w:rPr>
        <w:t>10:00 –</w:t>
      </w:r>
      <w:r w:rsidRPr="00CB3A20">
        <w:rPr>
          <w:color w:val="000000"/>
          <w:sz w:val="28"/>
          <w:szCs w:val="28"/>
        </w:rPr>
        <w:t xml:space="preserve"> торж</w:t>
      </w:r>
      <w:r>
        <w:rPr>
          <w:color w:val="000000"/>
          <w:sz w:val="28"/>
          <w:szCs w:val="28"/>
        </w:rPr>
        <w:t>ественное открытие соревнований;</w:t>
      </w:r>
    </w:p>
    <w:p w:rsidR="00610329" w:rsidRPr="00CB3A20" w:rsidRDefault="00610329" w:rsidP="0041461D">
      <w:pPr>
        <w:ind w:firstLine="708"/>
        <w:jc w:val="both"/>
        <w:rPr>
          <w:color w:val="000000"/>
          <w:sz w:val="28"/>
          <w:szCs w:val="28"/>
        </w:rPr>
      </w:pPr>
      <w:r w:rsidRPr="00CB3A20">
        <w:rPr>
          <w:color w:val="000000"/>
          <w:sz w:val="28"/>
          <w:szCs w:val="28"/>
          <w:highlight w:val="yellow"/>
        </w:rPr>
        <w:t>10:30 –</w:t>
      </w:r>
      <w:r w:rsidRPr="00CB3A20">
        <w:rPr>
          <w:color w:val="000000"/>
          <w:sz w:val="28"/>
          <w:szCs w:val="28"/>
        </w:rPr>
        <w:t xml:space="preserve"> начало соревнований.</w:t>
      </w:r>
    </w:p>
    <w:p w:rsidR="00610329" w:rsidRPr="009926AB" w:rsidRDefault="00610329" w:rsidP="0041461D">
      <w:pPr>
        <w:ind w:firstLine="851"/>
        <w:jc w:val="both"/>
        <w:rPr>
          <w:b/>
          <w:sz w:val="28"/>
          <w:szCs w:val="28"/>
        </w:rPr>
      </w:pPr>
      <w:r w:rsidRPr="009926AB">
        <w:rPr>
          <w:b/>
          <w:sz w:val="28"/>
          <w:szCs w:val="28"/>
        </w:rPr>
        <w:t>22 мая</w:t>
      </w:r>
    </w:p>
    <w:p w:rsidR="00610329" w:rsidRDefault="00610329" w:rsidP="0041461D">
      <w:pPr>
        <w:jc w:val="both"/>
        <w:rPr>
          <w:sz w:val="28"/>
          <w:szCs w:val="28"/>
        </w:rPr>
      </w:pPr>
      <w:r w:rsidRPr="00133D74">
        <w:rPr>
          <w:sz w:val="28"/>
          <w:szCs w:val="28"/>
        </w:rPr>
        <w:t>СК «Звездный»</w:t>
      </w:r>
      <w:r>
        <w:rPr>
          <w:sz w:val="28"/>
          <w:szCs w:val="28"/>
        </w:rPr>
        <w:t>, г. Воронеж, ул. Южно-</w:t>
      </w:r>
      <w:r w:rsidRPr="00133D74">
        <w:rPr>
          <w:sz w:val="28"/>
          <w:szCs w:val="28"/>
        </w:rPr>
        <w:t>Моравская</w:t>
      </w:r>
      <w:r>
        <w:rPr>
          <w:sz w:val="28"/>
          <w:szCs w:val="28"/>
        </w:rPr>
        <w:t>,</w:t>
      </w:r>
      <w:r w:rsidRPr="00133D74">
        <w:rPr>
          <w:sz w:val="28"/>
          <w:szCs w:val="28"/>
        </w:rPr>
        <w:t xml:space="preserve"> д. 3</w:t>
      </w:r>
      <w:r>
        <w:rPr>
          <w:sz w:val="28"/>
          <w:szCs w:val="28"/>
        </w:rPr>
        <w:t>.</w:t>
      </w:r>
    </w:p>
    <w:p w:rsidR="00610329" w:rsidRPr="00CB3A20" w:rsidRDefault="00610329" w:rsidP="002643BE">
      <w:pPr>
        <w:ind w:firstLine="708"/>
        <w:jc w:val="both"/>
        <w:rPr>
          <w:color w:val="000000"/>
          <w:sz w:val="28"/>
          <w:szCs w:val="28"/>
        </w:rPr>
      </w:pPr>
      <w:r w:rsidRPr="00CB3A20">
        <w:rPr>
          <w:color w:val="000000"/>
          <w:sz w:val="28"/>
          <w:szCs w:val="28"/>
          <w:highlight w:val="yellow"/>
        </w:rPr>
        <w:t>13:00 –</w:t>
      </w:r>
      <w:r w:rsidRPr="00CB3A20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уфинальные и финальные поединки;</w:t>
      </w:r>
    </w:p>
    <w:p w:rsidR="00610329" w:rsidRPr="00CB3A20" w:rsidRDefault="00610329" w:rsidP="002643BE">
      <w:pPr>
        <w:ind w:firstLine="708"/>
        <w:jc w:val="both"/>
        <w:rPr>
          <w:color w:val="000000"/>
          <w:sz w:val="28"/>
          <w:szCs w:val="28"/>
        </w:rPr>
      </w:pPr>
      <w:r w:rsidRPr="00CB3A20">
        <w:rPr>
          <w:color w:val="000000"/>
          <w:sz w:val="28"/>
          <w:szCs w:val="28"/>
          <w:highlight w:val="yellow"/>
        </w:rPr>
        <w:t>16:00 –</w:t>
      </w:r>
      <w:r>
        <w:rPr>
          <w:color w:val="000000"/>
          <w:sz w:val="28"/>
          <w:szCs w:val="28"/>
        </w:rPr>
        <w:t xml:space="preserve"> награждение победителей;</w:t>
      </w:r>
    </w:p>
    <w:p w:rsidR="00610329" w:rsidRPr="00CB3A20" w:rsidRDefault="00610329" w:rsidP="002643BE">
      <w:pPr>
        <w:ind w:firstLine="708"/>
        <w:jc w:val="both"/>
        <w:rPr>
          <w:color w:val="000000"/>
          <w:sz w:val="28"/>
          <w:szCs w:val="28"/>
        </w:rPr>
      </w:pPr>
      <w:r w:rsidRPr="00CB3A20">
        <w:rPr>
          <w:color w:val="000000"/>
          <w:sz w:val="28"/>
          <w:szCs w:val="28"/>
          <w:highlight w:val="yellow"/>
        </w:rPr>
        <w:t>18:00 –</w:t>
      </w:r>
      <w:r w:rsidRPr="00CB3A20">
        <w:rPr>
          <w:color w:val="000000"/>
          <w:sz w:val="28"/>
          <w:szCs w:val="28"/>
        </w:rPr>
        <w:t xml:space="preserve"> отъезд команд.</w:t>
      </w:r>
    </w:p>
    <w:p w:rsidR="00610329" w:rsidRPr="006201DD" w:rsidRDefault="00610329" w:rsidP="0041461D">
      <w:pPr>
        <w:ind w:firstLine="708"/>
        <w:jc w:val="both"/>
        <w:rPr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610329" w:rsidRDefault="00610329" w:rsidP="004C162C">
      <w:pPr>
        <w:jc w:val="center"/>
        <w:rPr>
          <w:b/>
          <w:sz w:val="28"/>
          <w:szCs w:val="28"/>
        </w:rPr>
      </w:pPr>
    </w:p>
    <w:p w:rsidR="00610329" w:rsidRPr="001568A4" w:rsidRDefault="00610329" w:rsidP="00D6109B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1568A4">
        <w:rPr>
          <w:color w:val="000000"/>
          <w:sz w:val="28"/>
          <w:szCs w:val="28"/>
        </w:rPr>
        <w:tab/>
        <w:t>3.1 Предварительные заявки (Приложение №</w:t>
      </w:r>
      <w:r>
        <w:rPr>
          <w:color w:val="000000"/>
          <w:sz w:val="28"/>
          <w:szCs w:val="28"/>
        </w:rPr>
        <w:t>2</w:t>
      </w:r>
      <w:r w:rsidRPr="001568A4">
        <w:rPr>
          <w:color w:val="000000"/>
          <w:sz w:val="28"/>
          <w:szCs w:val="28"/>
        </w:rPr>
        <w:t xml:space="preserve">) на участие в соревнованиях подаются до 10 мая 2016 г. по электронной почте: </w:t>
      </w:r>
      <w:r w:rsidRPr="0061382B">
        <w:rPr>
          <w:sz w:val="28"/>
          <w:szCs w:val="28"/>
        </w:rPr>
        <w:t>stas1981@mail.ru</w:t>
      </w:r>
    </w:p>
    <w:p w:rsidR="00610329" w:rsidRPr="001568A4" w:rsidRDefault="00610329" w:rsidP="001568A4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568A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1568A4">
        <w:rPr>
          <w:color w:val="000000"/>
          <w:sz w:val="28"/>
          <w:szCs w:val="28"/>
        </w:rPr>
        <w:t xml:space="preserve"> </w:t>
      </w:r>
      <w:r w:rsidRPr="001568A4">
        <w:rPr>
          <w:sz w:val="28"/>
          <w:szCs w:val="28"/>
        </w:rPr>
        <w:t>Заявки на участие в спортивных соревнованиях (Приложение №</w:t>
      </w:r>
      <w:r>
        <w:rPr>
          <w:sz w:val="28"/>
          <w:szCs w:val="28"/>
        </w:rPr>
        <w:t>1</w:t>
      </w:r>
      <w:r w:rsidRPr="001568A4">
        <w:rPr>
          <w:sz w:val="28"/>
          <w:szCs w:val="28"/>
        </w:rPr>
        <w:t xml:space="preserve">), подписанные руководителем органа исполнительной власти субъекта Российской Федерации в области физической культуры и спорта, и заверенные печатью органа исполнительной власти субъекта Российской Федерации в области физической культуры и спорта, а также подписанные врачом и руководителем аккредитованной региональной спортивной федерации субъекта Российской Федерации (при её наличии), предоставляются в комиссию по допуску в двух экземплярах в день приезда. Персональная заявка спортсмена на участие в соревнованиях – не допускается. </w:t>
      </w:r>
    </w:p>
    <w:p w:rsidR="00610329" w:rsidRPr="001568A4" w:rsidRDefault="00610329" w:rsidP="001568A4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3.3</w:t>
      </w:r>
      <w:r w:rsidRPr="001568A4">
        <w:rPr>
          <w:color w:val="000000"/>
          <w:sz w:val="28"/>
          <w:szCs w:val="28"/>
        </w:rPr>
        <w:t xml:space="preserve"> </w:t>
      </w:r>
      <w:r w:rsidRPr="001568A4">
        <w:rPr>
          <w:sz w:val="28"/>
          <w:szCs w:val="28"/>
        </w:rPr>
        <w:t>К заявке прилагаются следующие документы на каждого спортсмена:</w:t>
      </w:r>
    </w:p>
    <w:p w:rsidR="00610329" w:rsidRPr="001568A4" w:rsidRDefault="00610329" w:rsidP="00D6109B">
      <w:pPr>
        <w:autoSpaceDE w:val="0"/>
        <w:autoSpaceDN w:val="0"/>
        <w:adjustRightInd w:val="0"/>
        <w:ind w:firstLine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1568A4">
        <w:rPr>
          <w:sz w:val="28"/>
          <w:szCs w:val="28"/>
          <w:shd w:val="clear" w:color="auto" w:fill="FFFFFF"/>
        </w:rPr>
        <w:t xml:space="preserve"> </w:t>
      </w:r>
      <w:r w:rsidRPr="001568A4">
        <w:rPr>
          <w:sz w:val="28"/>
          <w:szCs w:val="28"/>
        </w:rPr>
        <w:t xml:space="preserve">паспорт гражданина Российской Федерации, </w:t>
      </w:r>
      <w:r>
        <w:rPr>
          <w:color w:val="000000"/>
          <w:sz w:val="28"/>
          <w:szCs w:val="28"/>
        </w:rPr>
        <w:t xml:space="preserve">студенческий билет </w:t>
      </w:r>
      <w:r w:rsidRPr="001568A4">
        <w:rPr>
          <w:color w:val="000000"/>
          <w:sz w:val="28"/>
          <w:szCs w:val="28"/>
        </w:rPr>
        <w:t xml:space="preserve">и справка учебного заведения, </w:t>
      </w:r>
      <w:r>
        <w:rPr>
          <w:color w:val="000000"/>
          <w:sz w:val="28"/>
          <w:szCs w:val="28"/>
        </w:rPr>
        <w:t xml:space="preserve">для военнослужащих </w:t>
      </w:r>
      <w:r w:rsidRPr="00610C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568A4">
        <w:rPr>
          <w:color w:val="000000"/>
          <w:sz w:val="28"/>
          <w:szCs w:val="28"/>
        </w:rPr>
        <w:t>военный билет</w:t>
      </w:r>
      <w:r>
        <w:rPr>
          <w:color w:val="000000"/>
          <w:sz w:val="28"/>
          <w:szCs w:val="28"/>
        </w:rPr>
        <w:t>. Все документы – оригиналы. В</w:t>
      </w:r>
      <w:r w:rsidRPr="001568A4">
        <w:rPr>
          <w:color w:val="000000"/>
          <w:sz w:val="28"/>
          <w:szCs w:val="28"/>
        </w:rPr>
        <w:t xml:space="preserve"> случае перехода спортсмена – копию протокола Исполкома ООО «Союз «ММА» России» о переходе; </w:t>
      </w:r>
    </w:p>
    <w:p w:rsidR="00610329" w:rsidRPr="001568A4" w:rsidRDefault="00610329" w:rsidP="00D6109B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568A4">
        <w:rPr>
          <w:sz w:val="28"/>
          <w:szCs w:val="28"/>
        </w:rPr>
        <w:t xml:space="preserve"> зачетная классификационная книжка спортсмена;</w:t>
      </w:r>
    </w:p>
    <w:p w:rsidR="00610329" w:rsidRPr="001568A4" w:rsidRDefault="00610329" w:rsidP="00D6109B">
      <w:pPr>
        <w:autoSpaceDE w:val="0"/>
        <w:autoSpaceDN w:val="0"/>
        <w:adjustRightInd w:val="0"/>
        <w:ind w:firstLine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</w:t>
      </w:r>
      <w:r w:rsidRPr="001568A4">
        <w:rPr>
          <w:color w:val="000000"/>
          <w:sz w:val="28"/>
          <w:szCs w:val="28"/>
        </w:rPr>
        <w:t xml:space="preserve"> справки на ВИЧ, вирус гепатита </w:t>
      </w:r>
      <w:r w:rsidRPr="001568A4">
        <w:rPr>
          <w:color w:val="000000"/>
          <w:sz w:val="28"/>
          <w:szCs w:val="28"/>
          <w:lang w:val="en-US"/>
        </w:rPr>
        <w:t>B</w:t>
      </w:r>
      <w:r w:rsidRPr="001568A4">
        <w:rPr>
          <w:color w:val="000000"/>
          <w:sz w:val="28"/>
          <w:szCs w:val="28"/>
        </w:rPr>
        <w:t xml:space="preserve"> и С (оригиналы, выданные медицинским учреждением не более чем за 3 месяца до дня проведения соревнований); </w:t>
      </w:r>
    </w:p>
    <w:p w:rsidR="00610329" w:rsidRPr="001568A4" w:rsidRDefault="00610329" w:rsidP="00D6109B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568A4">
        <w:rPr>
          <w:sz w:val="28"/>
          <w:szCs w:val="28"/>
        </w:rPr>
        <w:t xml:space="preserve"> </w:t>
      </w:r>
      <w:r w:rsidRPr="001568A4">
        <w:rPr>
          <w:color w:val="000000"/>
          <w:sz w:val="28"/>
          <w:szCs w:val="28"/>
        </w:rPr>
        <w:t xml:space="preserve">справка на </w:t>
      </w:r>
      <w:r w:rsidRPr="001568A4">
        <w:rPr>
          <w:color w:val="000000"/>
          <w:sz w:val="28"/>
          <w:szCs w:val="28"/>
          <w:lang w:val="en-US"/>
        </w:rPr>
        <w:t>RW</w:t>
      </w:r>
      <w:r w:rsidRPr="001568A4">
        <w:rPr>
          <w:color w:val="000000"/>
          <w:sz w:val="28"/>
          <w:szCs w:val="28"/>
        </w:rPr>
        <w:t xml:space="preserve"> (реакция Вассермана), оригинал, выданный медицинским учреждением не более чем за 10 дней до дня проведения соревнований);</w:t>
      </w:r>
    </w:p>
    <w:p w:rsidR="00610329" w:rsidRPr="00A4252E" w:rsidRDefault="00610329" w:rsidP="00A4252E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A4252E">
        <w:rPr>
          <w:sz w:val="28"/>
          <w:szCs w:val="28"/>
        </w:rPr>
        <w:t>д) договор о страховании участника соревнований от несчастных случаев, жизни и здоровья (за исключением военнослужащих);</w:t>
      </w:r>
    </w:p>
    <w:p w:rsidR="00610329" w:rsidRPr="00A4252E" w:rsidRDefault="00610329" w:rsidP="00D6109B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A4252E">
        <w:rPr>
          <w:sz w:val="28"/>
          <w:szCs w:val="28"/>
        </w:rPr>
        <w:t>е) документ (квитанция), подтверждающий оплату взноса спортсмена на реквизиты ООО «Союз «ММА» России» (500 руб.) за участие в соревнованиях «Союза ММА России» на 2016 год;</w:t>
      </w:r>
    </w:p>
    <w:p w:rsidR="00610329" w:rsidRPr="001568A4" w:rsidRDefault="00610329" w:rsidP="00D6109B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1568A4">
        <w:rPr>
          <w:bCs/>
          <w:sz w:val="28"/>
          <w:szCs w:val="28"/>
        </w:rPr>
        <w:t xml:space="preserve"> </w:t>
      </w:r>
      <w:r w:rsidRPr="001568A4">
        <w:rPr>
          <w:sz w:val="28"/>
          <w:szCs w:val="28"/>
        </w:rPr>
        <w:t>заполненная карточка участника и расписк</w:t>
      </w:r>
      <w:r>
        <w:rPr>
          <w:sz w:val="28"/>
          <w:szCs w:val="28"/>
        </w:rPr>
        <w:t>а об ознакомлении (Приложение №3</w:t>
      </w:r>
      <w:r w:rsidRPr="001568A4">
        <w:rPr>
          <w:sz w:val="28"/>
          <w:szCs w:val="28"/>
        </w:rPr>
        <w:t>) с Положением, правилами, условиями проведения соревнований, Регламентом «Союза «ММА» России» по этике</w:t>
      </w:r>
      <w:r>
        <w:rPr>
          <w:sz w:val="28"/>
          <w:szCs w:val="28"/>
        </w:rPr>
        <w:t xml:space="preserve"> и </w:t>
      </w:r>
      <w:r w:rsidRPr="000C4C3F">
        <w:rPr>
          <w:sz w:val="28"/>
          <w:szCs w:val="28"/>
        </w:rPr>
        <w:t>недопущении употребления запрещенных средств (допинга), указанных в перечне WADA</w:t>
      </w:r>
      <w:r>
        <w:rPr>
          <w:sz w:val="28"/>
          <w:szCs w:val="28"/>
        </w:rPr>
        <w:t>, а также</w:t>
      </w:r>
      <w:r w:rsidRPr="001568A4">
        <w:rPr>
          <w:sz w:val="28"/>
          <w:szCs w:val="28"/>
        </w:rPr>
        <w:t xml:space="preserve"> об отсутствии перед третьими лицами контрактных обязательств, препятствующих выступлениям спортсмена на соревнованиях. Ответственные за ознакомление спортсменов с данными документами – руководители и представители региональных сборных команд.</w:t>
      </w:r>
    </w:p>
    <w:p w:rsidR="00610329" w:rsidRPr="000E613D" w:rsidRDefault="00610329" w:rsidP="00D6109B">
      <w:pPr>
        <w:ind w:left="420"/>
        <w:rPr>
          <w:b/>
          <w:sz w:val="28"/>
          <w:szCs w:val="28"/>
        </w:rPr>
      </w:pPr>
      <w:r>
        <w:rPr>
          <w:sz w:val="28"/>
          <w:szCs w:val="28"/>
        </w:rPr>
        <w:t>з)</w:t>
      </w:r>
      <w:r w:rsidRPr="001568A4">
        <w:rPr>
          <w:bCs/>
          <w:sz w:val="28"/>
          <w:szCs w:val="28"/>
        </w:rPr>
        <w:t xml:space="preserve"> Согласие на обработку персональных данных (</w:t>
      </w:r>
      <w:r>
        <w:rPr>
          <w:sz w:val="28"/>
          <w:szCs w:val="28"/>
        </w:rPr>
        <w:t>Приложение №</w:t>
      </w:r>
      <w:r>
        <w:rPr>
          <w:bCs/>
          <w:sz w:val="28"/>
          <w:szCs w:val="28"/>
        </w:rPr>
        <w:t>4</w:t>
      </w:r>
      <w:r w:rsidRPr="001568A4">
        <w:rPr>
          <w:bCs/>
          <w:sz w:val="28"/>
          <w:szCs w:val="28"/>
        </w:rPr>
        <w:t>).</w:t>
      </w:r>
    </w:p>
    <w:p w:rsidR="00610329" w:rsidRPr="00963DE7" w:rsidRDefault="00610329" w:rsidP="00963DE7">
      <w:pPr>
        <w:ind w:firstLine="420"/>
        <w:jc w:val="both"/>
        <w:rPr>
          <w:sz w:val="28"/>
          <w:szCs w:val="28"/>
          <w:u w:val="single"/>
        </w:rPr>
      </w:pPr>
      <w:r w:rsidRPr="00963DE7">
        <w:rPr>
          <w:bCs/>
          <w:color w:val="000000"/>
          <w:sz w:val="28"/>
          <w:szCs w:val="28"/>
          <w:u w:val="single"/>
        </w:rPr>
        <w:t>При отсутствии одного из перечисленных документов спортсмен к участию в соревнованиях не допускается.</w:t>
      </w:r>
    </w:p>
    <w:p w:rsidR="00610329" w:rsidRDefault="00610329" w:rsidP="00D6109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10329" w:rsidRDefault="00610329" w:rsidP="00D6109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10329" w:rsidRDefault="00610329" w:rsidP="00FF29E1">
      <w:pPr>
        <w:pStyle w:val="Default"/>
        <w:ind w:left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Pr="002F2105">
        <w:rPr>
          <w:rFonts w:cs="Times New Roman"/>
          <w:b/>
          <w:sz w:val="28"/>
          <w:szCs w:val="28"/>
        </w:rPr>
        <w:t>Участники соревнований и условия их допуска к Мероприятию</w:t>
      </w:r>
    </w:p>
    <w:p w:rsidR="00610329" w:rsidRDefault="00610329" w:rsidP="00FF29E1">
      <w:pPr>
        <w:pStyle w:val="Default"/>
        <w:ind w:left="720"/>
        <w:rPr>
          <w:rFonts w:cs="Times New Roman"/>
          <w:b/>
          <w:sz w:val="28"/>
          <w:szCs w:val="28"/>
        </w:rPr>
      </w:pPr>
    </w:p>
    <w:p w:rsidR="00610329" w:rsidRPr="00FF29E1" w:rsidRDefault="00610329" w:rsidP="00FF29E1">
      <w:pPr>
        <w:pStyle w:val="Default"/>
        <w:ind w:left="720"/>
        <w:rPr>
          <w:rFonts w:cs="Times New Roman"/>
          <w:b/>
          <w:sz w:val="28"/>
          <w:szCs w:val="28"/>
        </w:rPr>
      </w:pPr>
      <w:r w:rsidRPr="00963DE7">
        <w:rPr>
          <w:sz w:val="28"/>
          <w:szCs w:val="28"/>
        </w:rPr>
        <w:t>4.1.</w:t>
      </w:r>
      <w:r w:rsidRPr="00963DE7">
        <w:rPr>
          <w:rFonts w:cs="Times New Roman"/>
          <w:sz w:val="28"/>
          <w:szCs w:val="28"/>
        </w:rPr>
        <w:t xml:space="preserve">К соревнованиям допускаются: </w:t>
      </w:r>
    </w:p>
    <w:p w:rsidR="00610329" w:rsidRPr="00963DE7" w:rsidRDefault="00610329" w:rsidP="001568A4">
      <w:pPr>
        <w:ind w:firstLine="540"/>
        <w:jc w:val="both"/>
        <w:rPr>
          <w:sz w:val="28"/>
          <w:szCs w:val="28"/>
        </w:rPr>
      </w:pPr>
      <w:r w:rsidRPr="00963DE7">
        <w:rPr>
          <w:sz w:val="28"/>
          <w:szCs w:val="28"/>
        </w:rPr>
        <w:t>а) граждане Российской Федерации – спортсмены 18 лет и старше</w:t>
      </w:r>
      <w:r>
        <w:rPr>
          <w:sz w:val="28"/>
          <w:szCs w:val="28"/>
        </w:rPr>
        <w:t xml:space="preserve"> </w:t>
      </w:r>
      <w:r w:rsidRPr="006201DD">
        <w:rPr>
          <w:sz w:val="28"/>
          <w:szCs w:val="28"/>
        </w:rPr>
        <w:t xml:space="preserve">имеющие спортивную квалификацию не ниже </w:t>
      </w:r>
      <w:r>
        <w:rPr>
          <w:sz w:val="28"/>
          <w:szCs w:val="28"/>
          <w:lang w:val="en-US"/>
        </w:rPr>
        <w:t>I</w:t>
      </w:r>
      <w:r w:rsidRPr="00FF29E1">
        <w:rPr>
          <w:sz w:val="28"/>
          <w:szCs w:val="28"/>
        </w:rPr>
        <w:t xml:space="preserve"> </w:t>
      </w:r>
      <w:r w:rsidRPr="006201DD">
        <w:rPr>
          <w:sz w:val="28"/>
          <w:szCs w:val="28"/>
        </w:rPr>
        <w:t>спортивного разряда</w:t>
      </w:r>
      <w:r w:rsidRPr="00963DE7">
        <w:rPr>
          <w:sz w:val="28"/>
          <w:szCs w:val="28"/>
        </w:rPr>
        <w:t xml:space="preserve">. Для участия в спортивных соревнованиях необходимо достичь установленного возраста до дня официального начала спортивного соревнования. Официальный день начала соревнований </w:t>
      </w:r>
      <w:r>
        <w:rPr>
          <w:sz w:val="28"/>
          <w:szCs w:val="28"/>
        </w:rPr>
        <w:t>Всероссийского соревнования</w:t>
      </w:r>
      <w:r w:rsidRPr="00963DE7">
        <w:rPr>
          <w:sz w:val="28"/>
          <w:szCs w:val="28"/>
        </w:rPr>
        <w:t xml:space="preserve"> – 20 мая (взвешивание и мандатная комиссия);</w:t>
      </w:r>
    </w:p>
    <w:p w:rsidR="00610329" w:rsidRPr="00963DE7" w:rsidRDefault="00610329" w:rsidP="001568A4">
      <w:pPr>
        <w:ind w:firstLine="540"/>
        <w:jc w:val="both"/>
        <w:rPr>
          <w:sz w:val="28"/>
          <w:szCs w:val="28"/>
        </w:rPr>
      </w:pPr>
      <w:r w:rsidRPr="00963DE7">
        <w:rPr>
          <w:sz w:val="28"/>
          <w:szCs w:val="28"/>
        </w:rPr>
        <w:t>б) сборные команды федеральных округов, г. Москвы и г. Санкт-Петербурга. От г. Москвы, г. Санкт-Петербурга и каждого федерального округа допускаются спортсмены в количестве от 2 до 4 человек в каждой весовой категории на основании Предварительных заявок присланных в Оргкомитет соревнований до 10 мая. От федеральных округов принимаются Предварительные заявки на спортсменов, занявших со 2-е по 8-е места на чемпионате своего федерального округа. От Москвы и Санкт-Петербурга подаются Предварительные заявки на сильнейших спортсменов городов федерального значения. Окончательное количество допущенных к соревнованиям спортсменов сборных команд федеральных округов, Москвы и Санкт-Петербурга (от 2-х до 4-х</w:t>
      </w:r>
      <w:r>
        <w:rPr>
          <w:sz w:val="28"/>
          <w:szCs w:val="28"/>
        </w:rPr>
        <w:t xml:space="preserve"> человек</w:t>
      </w:r>
      <w:r w:rsidRPr="00963DE7">
        <w:rPr>
          <w:sz w:val="28"/>
          <w:szCs w:val="28"/>
        </w:rPr>
        <w:t xml:space="preserve">), определяется Оргкомитетом </w:t>
      </w:r>
      <w:r>
        <w:rPr>
          <w:sz w:val="28"/>
          <w:szCs w:val="28"/>
        </w:rPr>
        <w:t xml:space="preserve">соревнований </w:t>
      </w:r>
      <w:r w:rsidRPr="00963DE7">
        <w:rPr>
          <w:sz w:val="28"/>
          <w:szCs w:val="28"/>
        </w:rPr>
        <w:t xml:space="preserve">до 10 мая, исходя из общего количества поданных Предварительных заявок для соответствия Правилам смешанного боевого единоборства (ММА) предусматривающих не более 3-х боев в один день </w:t>
      </w:r>
      <w:r>
        <w:rPr>
          <w:sz w:val="28"/>
          <w:szCs w:val="28"/>
        </w:rPr>
        <w:t>в основной сетке соревнований;</w:t>
      </w:r>
    </w:p>
    <w:p w:rsidR="00610329" w:rsidRPr="00963DE7" w:rsidRDefault="00610329" w:rsidP="001568A4">
      <w:pPr>
        <w:ind w:firstLine="540"/>
        <w:jc w:val="both"/>
        <w:rPr>
          <w:sz w:val="28"/>
          <w:szCs w:val="28"/>
        </w:rPr>
      </w:pPr>
      <w:r w:rsidRPr="00963DE7">
        <w:rPr>
          <w:sz w:val="28"/>
          <w:szCs w:val="28"/>
        </w:rPr>
        <w:t>г) спортсмены не имеющие перед третьими лицами контрактных обязательств, препятствующих выступлениям на соревнованиях;</w:t>
      </w:r>
    </w:p>
    <w:p w:rsidR="00610329" w:rsidRDefault="00610329" w:rsidP="001568A4">
      <w:pPr>
        <w:ind w:firstLine="540"/>
        <w:jc w:val="both"/>
        <w:rPr>
          <w:sz w:val="28"/>
          <w:szCs w:val="28"/>
        </w:rPr>
      </w:pPr>
      <w:r w:rsidRPr="00963DE7">
        <w:rPr>
          <w:sz w:val="28"/>
          <w:szCs w:val="28"/>
        </w:rPr>
        <w:t xml:space="preserve">д) спортсмены прошедшие мандатную комиссию на основании </w:t>
      </w:r>
      <w:r>
        <w:rPr>
          <w:sz w:val="28"/>
          <w:szCs w:val="28"/>
        </w:rPr>
        <w:t>Главных заявок</w:t>
      </w:r>
      <w:r w:rsidRPr="0096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3DE7">
        <w:rPr>
          <w:sz w:val="28"/>
          <w:szCs w:val="28"/>
        </w:rPr>
        <w:t>поданных в установленн</w:t>
      </w:r>
      <w:r>
        <w:rPr>
          <w:sz w:val="28"/>
          <w:szCs w:val="28"/>
        </w:rPr>
        <w:t>ые сроки П</w:t>
      </w:r>
      <w:r w:rsidRPr="00963DE7">
        <w:rPr>
          <w:sz w:val="28"/>
          <w:szCs w:val="28"/>
        </w:rPr>
        <w:t>редварительных заявок</w:t>
      </w:r>
      <w:r>
        <w:rPr>
          <w:sz w:val="28"/>
          <w:szCs w:val="28"/>
        </w:rPr>
        <w:t>.</w:t>
      </w:r>
    </w:p>
    <w:p w:rsidR="00610329" w:rsidRPr="000C5936" w:rsidRDefault="00610329" w:rsidP="00963DE7">
      <w:pPr>
        <w:ind w:firstLine="540"/>
        <w:jc w:val="both"/>
        <w:rPr>
          <w:sz w:val="28"/>
          <w:szCs w:val="28"/>
          <w:highlight w:val="yellow"/>
        </w:rPr>
      </w:pPr>
      <w:r w:rsidRPr="000C5936">
        <w:rPr>
          <w:sz w:val="28"/>
          <w:szCs w:val="28"/>
          <w:highlight w:val="yellow"/>
        </w:rPr>
        <w:t>4.2. ВРОО «Федерация смешанного боевого единоборства (ММА) имеет право выставить от 2-х до 4-х человек в каждой весовой категории;</w:t>
      </w:r>
    </w:p>
    <w:p w:rsidR="00610329" w:rsidRPr="006A7597" w:rsidRDefault="00610329" w:rsidP="00963DE7">
      <w:pPr>
        <w:ind w:firstLine="540"/>
        <w:jc w:val="both"/>
        <w:rPr>
          <w:sz w:val="28"/>
          <w:szCs w:val="28"/>
        </w:rPr>
      </w:pPr>
      <w:r w:rsidRPr="000C5936">
        <w:rPr>
          <w:sz w:val="28"/>
          <w:szCs w:val="28"/>
          <w:highlight w:val="yellow"/>
        </w:rPr>
        <w:t xml:space="preserve">4.3 Оргкомитет </w:t>
      </w:r>
      <w:r>
        <w:rPr>
          <w:sz w:val="28"/>
          <w:szCs w:val="28"/>
          <w:highlight w:val="yellow"/>
        </w:rPr>
        <w:t xml:space="preserve">соревнований </w:t>
      </w:r>
      <w:r w:rsidRPr="000C5936">
        <w:rPr>
          <w:sz w:val="28"/>
          <w:szCs w:val="28"/>
          <w:highlight w:val="yellow"/>
        </w:rPr>
        <w:t>имеет право дополнительно приглашать сильнейших спортсменов федеральных округов (занявших с 2-е по 8-е места на чемпионатах федеральных округов.), а также сильнейших спортсменов Воронежской области</w:t>
      </w:r>
      <w:r>
        <w:rPr>
          <w:sz w:val="28"/>
          <w:szCs w:val="28"/>
          <w:highlight w:val="yellow"/>
        </w:rPr>
        <w:t>, Москвы и Санкт-Петербурга</w:t>
      </w:r>
      <w:r w:rsidRPr="000C5936">
        <w:rPr>
          <w:sz w:val="28"/>
          <w:szCs w:val="28"/>
          <w:highlight w:val="yellow"/>
        </w:rPr>
        <w:t>.</w:t>
      </w:r>
    </w:p>
    <w:p w:rsidR="00610329" w:rsidRPr="00963DE7" w:rsidRDefault="00610329" w:rsidP="00963DE7">
      <w:pPr>
        <w:ind w:firstLine="540"/>
        <w:jc w:val="both"/>
        <w:rPr>
          <w:sz w:val="28"/>
          <w:szCs w:val="28"/>
        </w:rPr>
      </w:pPr>
      <w:r w:rsidRPr="00963DE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63DE7">
        <w:rPr>
          <w:sz w:val="28"/>
          <w:szCs w:val="28"/>
        </w:rPr>
        <w:t xml:space="preserve"> Территориальная принадлежность спортсменов определяется: </w:t>
      </w:r>
    </w:p>
    <w:p w:rsidR="00610329" w:rsidRPr="00963DE7" w:rsidRDefault="00610329" w:rsidP="00963DE7">
      <w:pPr>
        <w:pStyle w:val="BodyTextIndent"/>
        <w:ind w:firstLine="567"/>
        <w:rPr>
          <w:bCs/>
          <w:color w:val="000000"/>
          <w:sz w:val="28"/>
          <w:szCs w:val="28"/>
        </w:rPr>
      </w:pPr>
      <w:r w:rsidRPr="00963DE7">
        <w:rPr>
          <w:sz w:val="28"/>
          <w:szCs w:val="28"/>
        </w:rPr>
        <w:t xml:space="preserve">а) </w:t>
      </w:r>
      <w:r w:rsidRPr="00963DE7">
        <w:rPr>
          <w:bCs/>
          <w:color w:val="000000"/>
          <w:sz w:val="28"/>
          <w:szCs w:val="28"/>
        </w:rPr>
        <w:t xml:space="preserve">спортсмены </w:t>
      </w:r>
      <w:r w:rsidRPr="00963DE7">
        <w:rPr>
          <w:sz w:val="28"/>
          <w:szCs w:val="28"/>
        </w:rPr>
        <w:t>–</w:t>
      </w:r>
      <w:r w:rsidRPr="00963DE7">
        <w:rPr>
          <w:bCs/>
          <w:color w:val="000000"/>
          <w:sz w:val="28"/>
          <w:szCs w:val="28"/>
        </w:rPr>
        <w:t xml:space="preserve"> студенты высших и средних специальных учебных заведений, в целях определения принадлежности, предоставляют документы о регистрации, студенческий билет или приказ (копия) о зачислении;</w:t>
      </w:r>
    </w:p>
    <w:p w:rsidR="00610329" w:rsidRPr="00963DE7" w:rsidRDefault="00610329" w:rsidP="001568A4">
      <w:pPr>
        <w:pStyle w:val="BodyTextIndent"/>
        <w:ind w:firstLine="567"/>
        <w:rPr>
          <w:bCs/>
          <w:color w:val="000000"/>
          <w:sz w:val="28"/>
          <w:szCs w:val="28"/>
        </w:rPr>
      </w:pPr>
      <w:r w:rsidRPr="00963DE7">
        <w:rPr>
          <w:sz w:val="28"/>
          <w:szCs w:val="28"/>
        </w:rPr>
        <w:t xml:space="preserve">б) </w:t>
      </w:r>
      <w:r w:rsidRPr="00963DE7">
        <w:rPr>
          <w:bCs/>
          <w:color w:val="000000"/>
          <w:sz w:val="28"/>
          <w:szCs w:val="28"/>
        </w:rPr>
        <w:t>при временной регистрации спортсмен должен представить документ о временной регистрации с проживанием не менее 6 месяцев до начала соревнований;</w:t>
      </w:r>
    </w:p>
    <w:p w:rsidR="00610329" w:rsidRDefault="00610329" w:rsidP="00963DE7">
      <w:pPr>
        <w:ind w:firstLine="708"/>
        <w:jc w:val="both"/>
        <w:rPr>
          <w:sz w:val="28"/>
          <w:szCs w:val="28"/>
        </w:rPr>
      </w:pPr>
      <w:r w:rsidRPr="00963DE7">
        <w:rPr>
          <w:sz w:val="28"/>
          <w:szCs w:val="28"/>
        </w:rPr>
        <w:t>в) в иных случаях принадлежность спортсменов к субъекту Российской Федерации определяется по регистрации в паспорте.</w:t>
      </w:r>
    </w:p>
    <w:p w:rsidR="00610329" w:rsidRPr="00963DE7" w:rsidRDefault="00610329" w:rsidP="00963DE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963DE7">
        <w:rPr>
          <w:color w:val="000000"/>
          <w:sz w:val="28"/>
          <w:szCs w:val="28"/>
        </w:rPr>
        <w:t xml:space="preserve"> Соревнования проводятся в семи весовых категориях:</w:t>
      </w:r>
    </w:p>
    <w:p w:rsidR="00610329" w:rsidRPr="00963DE7" w:rsidRDefault="00610329" w:rsidP="001568A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sz w:val="28"/>
          <w:szCs w:val="28"/>
        </w:rPr>
        <w:t xml:space="preserve"> до 61,2 кг: номер-код спортивной дисциплины – 0720081811А;</w:t>
      </w:r>
    </w:p>
    <w:p w:rsidR="00610329" w:rsidRPr="00963DE7" w:rsidRDefault="00610329" w:rsidP="001568A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sz w:val="28"/>
          <w:szCs w:val="28"/>
        </w:rPr>
        <w:t xml:space="preserve"> до 65,8 кг: номер-код спортивной дисциплины – 0720101811А; </w:t>
      </w:r>
    </w:p>
    <w:p w:rsidR="00610329" w:rsidRPr="00963DE7" w:rsidRDefault="00610329" w:rsidP="001568A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sz w:val="28"/>
          <w:szCs w:val="28"/>
        </w:rPr>
        <w:t xml:space="preserve"> до 70,3 кг: номер-код спортивной дисциплины – 0720121811А;</w:t>
      </w:r>
    </w:p>
    <w:p w:rsidR="00610329" w:rsidRPr="00963DE7" w:rsidRDefault="00610329" w:rsidP="001568A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sz w:val="28"/>
          <w:szCs w:val="28"/>
        </w:rPr>
        <w:t xml:space="preserve"> до 77,1 кг: номер-код спортивной дисциплины – 0720141811А;</w:t>
      </w:r>
    </w:p>
    <w:p w:rsidR="00610329" w:rsidRPr="00963DE7" w:rsidRDefault="00610329" w:rsidP="001568A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sz w:val="28"/>
          <w:szCs w:val="28"/>
        </w:rPr>
        <w:t xml:space="preserve"> до 84 кг: номер-код спортивной дисциплины – 0720161811А;</w:t>
      </w:r>
    </w:p>
    <w:p w:rsidR="00610329" w:rsidRPr="00963DE7" w:rsidRDefault="00610329" w:rsidP="001568A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sz w:val="28"/>
          <w:szCs w:val="28"/>
        </w:rPr>
        <w:t xml:space="preserve"> до 93 кг: номер-код спортивной дисциплины – 0720171811А;</w:t>
      </w:r>
    </w:p>
    <w:p w:rsidR="00610329" w:rsidRDefault="00610329" w:rsidP="00963DE7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sz w:val="28"/>
          <w:szCs w:val="28"/>
        </w:rPr>
        <w:t xml:space="preserve"> 93+ кг: номер-код спортивной дисциплины – 0720181811А.</w:t>
      </w:r>
    </w:p>
    <w:p w:rsidR="00610329" w:rsidRPr="00963DE7" w:rsidRDefault="00610329" w:rsidP="00963DE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963DE7">
        <w:rPr>
          <w:color w:val="000000"/>
          <w:sz w:val="28"/>
          <w:szCs w:val="28"/>
        </w:rPr>
        <w:t xml:space="preserve"> В команду каждого региона, подавшего заявку на участие, могут быть </w:t>
      </w:r>
      <w:r>
        <w:rPr>
          <w:color w:val="000000"/>
          <w:sz w:val="28"/>
          <w:szCs w:val="28"/>
        </w:rPr>
        <w:t xml:space="preserve">также </w:t>
      </w:r>
      <w:r w:rsidRPr="00963DE7">
        <w:rPr>
          <w:color w:val="000000"/>
          <w:sz w:val="28"/>
          <w:szCs w:val="28"/>
        </w:rPr>
        <w:t>включены:</w:t>
      </w:r>
    </w:p>
    <w:p w:rsidR="00610329" w:rsidRPr="00963DE7" w:rsidRDefault="00610329" w:rsidP="001568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color w:val="000000"/>
          <w:sz w:val="28"/>
          <w:szCs w:val="28"/>
        </w:rPr>
        <w:t xml:space="preserve"> 2 тренера,</w:t>
      </w:r>
    </w:p>
    <w:p w:rsidR="00610329" w:rsidRPr="00963DE7" w:rsidRDefault="00610329" w:rsidP="001568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color w:val="000000"/>
          <w:sz w:val="28"/>
          <w:szCs w:val="28"/>
        </w:rPr>
        <w:t xml:space="preserve"> врач,</w:t>
      </w:r>
    </w:p>
    <w:p w:rsidR="00610329" w:rsidRPr="00963DE7" w:rsidRDefault="00610329" w:rsidP="001568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color w:val="000000"/>
          <w:sz w:val="28"/>
          <w:szCs w:val="28"/>
        </w:rPr>
        <w:t xml:space="preserve"> судья (по согласованию с главным судьей соревнований),</w:t>
      </w:r>
    </w:p>
    <w:p w:rsidR="00610329" w:rsidRPr="002F2105" w:rsidRDefault="00610329" w:rsidP="001568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color w:val="000000"/>
          <w:sz w:val="28"/>
          <w:szCs w:val="28"/>
        </w:rPr>
        <w:t xml:space="preserve"> руководитель команды.</w:t>
      </w:r>
    </w:p>
    <w:p w:rsidR="00610329" w:rsidRDefault="00610329" w:rsidP="001568A4">
      <w:pPr>
        <w:jc w:val="both"/>
        <w:rPr>
          <w:color w:val="000000"/>
          <w:sz w:val="28"/>
          <w:szCs w:val="28"/>
        </w:rPr>
      </w:pPr>
    </w:p>
    <w:p w:rsidR="00610329" w:rsidRDefault="00610329" w:rsidP="001568A4">
      <w:pPr>
        <w:jc w:val="both"/>
        <w:rPr>
          <w:color w:val="000000"/>
          <w:sz w:val="28"/>
          <w:szCs w:val="28"/>
        </w:rPr>
      </w:pPr>
    </w:p>
    <w:p w:rsidR="00610329" w:rsidRDefault="00610329" w:rsidP="001568A4">
      <w:pPr>
        <w:jc w:val="both"/>
        <w:rPr>
          <w:color w:val="000000"/>
          <w:sz w:val="28"/>
          <w:szCs w:val="28"/>
        </w:rPr>
      </w:pPr>
    </w:p>
    <w:p w:rsidR="00610329" w:rsidRPr="00131A61" w:rsidRDefault="00610329" w:rsidP="004C162C">
      <w:pPr>
        <w:jc w:val="center"/>
        <w:rPr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610329" w:rsidRPr="00113618" w:rsidRDefault="00610329" w:rsidP="004C162C">
      <w:pPr>
        <w:jc w:val="center"/>
        <w:rPr>
          <w:b/>
          <w:sz w:val="28"/>
          <w:szCs w:val="28"/>
        </w:rPr>
      </w:pPr>
    </w:p>
    <w:p w:rsidR="00610329" w:rsidRPr="00F02821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02821">
        <w:rPr>
          <w:color w:val="000000"/>
          <w:sz w:val="28"/>
          <w:szCs w:val="28"/>
        </w:rPr>
        <w:t>.1 Спортивные соревнования проводятся:</w:t>
      </w:r>
    </w:p>
    <w:p w:rsidR="00610329" w:rsidRPr="00F02821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F02821">
        <w:rPr>
          <w:color w:val="000000"/>
          <w:sz w:val="28"/>
          <w:szCs w:val="28"/>
        </w:rPr>
        <w:t xml:space="preserve"> в личных видах программы спортивных соревнований победители определяются по чистой победе или набранным очкам. В каждой весовой категории определяются два бронзовых призера</w:t>
      </w:r>
      <w:r>
        <w:rPr>
          <w:color w:val="000000"/>
          <w:sz w:val="28"/>
          <w:szCs w:val="28"/>
        </w:rPr>
        <w:t>,</w:t>
      </w:r>
      <w:r w:rsidRPr="00F02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проигравших в ½</w:t>
      </w:r>
      <w:r w:rsidRPr="00996E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финала</w:t>
      </w:r>
      <w:r w:rsidRPr="00F02821">
        <w:rPr>
          <w:color w:val="000000"/>
          <w:sz w:val="28"/>
          <w:szCs w:val="28"/>
        </w:rPr>
        <w:t>;</w:t>
      </w:r>
    </w:p>
    <w:p w:rsidR="00610329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F02821">
        <w:rPr>
          <w:color w:val="000000"/>
          <w:sz w:val="28"/>
          <w:szCs w:val="28"/>
        </w:rPr>
        <w:t xml:space="preserve"> командный неофициальный зачет среди сборных команд </w:t>
      </w:r>
      <w:r>
        <w:rPr>
          <w:color w:val="000000"/>
          <w:sz w:val="28"/>
          <w:szCs w:val="28"/>
        </w:rPr>
        <w:t xml:space="preserve">федеральных округов, Москвы и Санкт-Петербурга </w:t>
      </w:r>
      <w:r w:rsidRPr="00F02821">
        <w:rPr>
          <w:color w:val="000000"/>
          <w:sz w:val="28"/>
          <w:szCs w:val="28"/>
        </w:rPr>
        <w:t>подводится по сумме набранных баллов по всем весовым категориям. Команда набравшая наибольшее количество баллов занимает 1 место, наименьшее – последнее. За 1-е место</w:t>
      </w:r>
      <w:r>
        <w:rPr>
          <w:color w:val="000000"/>
          <w:sz w:val="28"/>
          <w:szCs w:val="28"/>
        </w:rPr>
        <w:t xml:space="preserve"> занявшим спортсменом, его команде</w:t>
      </w:r>
      <w:r w:rsidRPr="00F02821">
        <w:rPr>
          <w:color w:val="000000"/>
          <w:sz w:val="28"/>
          <w:szCs w:val="28"/>
        </w:rPr>
        <w:t xml:space="preserve"> присуждается 10 баллов, за 2-е место – 8 баллов, за 3-е место – 6 баллов, за 5-8 места – 2 балла, за 9-16 места – 1 балл. При равенстве баллов, подсчет командных мест определяется по приоритетам: </w:t>
      </w:r>
    </w:p>
    <w:p w:rsidR="00610329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color w:val="000000"/>
          <w:sz w:val="28"/>
          <w:szCs w:val="28"/>
        </w:rPr>
        <w:t xml:space="preserve"> </w:t>
      </w:r>
      <w:r w:rsidRPr="00F02821">
        <w:rPr>
          <w:color w:val="000000"/>
          <w:sz w:val="28"/>
          <w:szCs w:val="28"/>
        </w:rPr>
        <w:t xml:space="preserve">по количеству 1-х мест, 2-мест и так далее; </w:t>
      </w:r>
    </w:p>
    <w:p w:rsidR="00610329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color w:val="000000"/>
          <w:sz w:val="28"/>
          <w:szCs w:val="28"/>
        </w:rPr>
        <w:t xml:space="preserve"> </w:t>
      </w:r>
      <w:r w:rsidRPr="00F02821">
        <w:rPr>
          <w:color w:val="000000"/>
          <w:sz w:val="28"/>
          <w:szCs w:val="28"/>
        </w:rPr>
        <w:t xml:space="preserve">по количеству досрочных побед одержанных в финале, полуфинале и так далее; </w:t>
      </w:r>
    </w:p>
    <w:p w:rsidR="00610329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color w:val="000000"/>
          <w:sz w:val="28"/>
          <w:szCs w:val="28"/>
        </w:rPr>
        <w:t xml:space="preserve"> </w:t>
      </w:r>
      <w:r w:rsidRPr="00F02821">
        <w:rPr>
          <w:color w:val="000000"/>
          <w:sz w:val="28"/>
          <w:szCs w:val="28"/>
        </w:rPr>
        <w:t xml:space="preserve">по самому короткому поединку одержанному в финале, полуфинале и так далее; </w:t>
      </w:r>
    </w:p>
    <w:p w:rsidR="00610329" w:rsidRPr="00F02821" w:rsidRDefault="00610329" w:rsidP="00F02821">
      <w:pPr>
        <w:tabs>
          <w:tab w:val="left" w:pos="1080"/>
        </w:tabs>
        <w:ind w:left="142" w:firstLine="425"/>
        <w:jc w:val="both"/>
        <w:rPr>
          <w:sz w:val="24"/>
          <w:szCs w:val="24"/>
        </w:rPr>
      </w:pPr>
      <w:r>
        <w:rPr>
          <w:sz w:val="28"/>
          <w:szCs w:val="28"/>
        </w:rPr>
        <w:sym w:font="Wingdings" w:char="F0D8"/>
      </w:r>
      <w:r>
        <w:rPr>
          <w:color w:val="000000"/>
          <w:sz w:val="28"/>
          <w:szCs w:val="28"/>
        </w:rPr>
        <w:t xml:space="preserve"> </w:t>
      </w:r>
      <w:r w:rsidRPr="00F02821">
        <w:rPr>
          <w:color w:val="000000"/>
          <w:sz w:val="28"/>
          <w:szCs w:val="28"/>
        </w:rPr>
        <w:t>по сумме разницы очков между победителем и проигравшим в финальном бою, полуфинальном бою и так далее (по результатам всех 3-х судейских записок).</w:t>
      </w:r>
    </w:p>
    <w:p w:rsidR="00610329" w:rsidRPr="00F02821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02821">
        <w:rPr>
          <w:color w:val="000000"/>
          <w:sz w:val="28"/>
          <w:szCs w:val="28"/>
        </w:rPr>
        <w:t>.2 Порядок подачи и рассмотрения протестов осуществляется в соответствии с правилами вида спорта «смешанное боевое единоборство (ММА)».</w:t>
      </w:r>
    </w:p>
    <w:p w:rsidR="00610329" w:rsidRDefault="00610329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02821">
        <w:rPr>
          <w:color w:val="000000"/>
          <w:sz w:val="28"/>
          <w:szCs w:val="28"/>
        </w:rPr>
        <w:t>.3 Итоговые результаты (протоколы) и отчеты в бумажном и электронном видах представляются в ООО «Союз «ММА» России» в течение трех дней со дня окончания спортивного соревнования.</w:t>
      </w:r>
    </w:p>
    <w:p w:rsidR="00610329" w:rsidRDefault="00610329" w:rsidP="004C162C">
      <w:pPr>
        <w:rPr>
          <w:b/>
          <w:sz w:val="28"/>
          <w:szCs w:val="28"/>
        </w:rPr>
      </w:pPr>
    </w:p>
    <w:p w:rsidR="00610329" w:rsidRPr="006201DD" w:rsidRDefault="00610329" w:rsidP="004C162C">
      <w:pPr>
        <w:rPr>
          <w:b/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 победителей и призеров</w:t>
      </w:r>
    </w:p>
    <w:p w:rsidR="00610329" w:rsidRPr="006201DD" w:rsidRDefault="00610329" w:rsidP="004C162C">
      <w:pPr>
        <w:jc w:val="center"/>
        <w:rPr>
          <w:b/>
          <w:sz w:val="28"/>
          <w:szCs w:val="28"/>
        </w:rPr>
      </w:pPr>
    </w:p>
    <w:p w:rsidR="00610329" w:rsidRPr="006201DD" w:rsidRDefault="00610329" w:rsidP="004C1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6201DD">
        <w:rPr>
          <w:sz w:val="28"/>
          <w:szCs w:val="28"/>
        </w:rPr>
        <w:t>Чемпионам</w:t>
      </w:r>
      <w:r>
        <w:rPr>
          <w:sz w:val="28"/>
          <w:szCs w:val="28"/>
        </w:rPr>
        <w:t xml:space="preserve"> Всероссийского </w:t>
      </w:r>
      <w:r w:rsidRPr="006201DD">
        <w:rPr>
          <w:sz w:val="28"/>
          <w:szCs w:val="28"/>
        </w:rPr>
        <w:t>соревнования памяти МСМК Александра Сердюкова, при необходимом количестве спортсменов в весовой категории (не менее 10 человек) и соблюдении иных требований предусмотренными Положением о Единой всероссийской спортивной классификации (ЕВСК), может быть присвоено звание «Мастер спорта России».</w:t>
      </w:r>
    </w:p>
    <w:p w:rsidR="00610329" w:rsidRDefault="00610329" w:rsidP="004C1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6201DD">
        <w:rPr>
          <w:sz w:val="28"/>
          <w:szCs w:val="28"/>
        </w:rPr>
        <w:t>Победители и призеры соревнований награждаются медалями, грамотами, кубками и ценными призами.</w:t>
      </w:r>
    </w:p>
    <w:p w:rsidR="00610329" w:rsidRDefault="00610329" w:rsidP="004C162C">
      <w:pPr>
        <w:ind w:firstLine="708"/>
        <w:jc w:val="both"/>
        <w:rPr>
          <w:sz w:val="28"/>
          <w:szCs w:val="28"/>
        </w:rPr>
      </w:pPr>
    </w:p>
    <w:p w:rsidR="00610329" w:rsidRPr="00B771AE" w:rsidRDefault="00610329" w:rsidP="004C162C">
      <w:pPr>
        <w:ind w:firstLine="708"/>
        <w:jc w:val="both"/>
        <w:rPr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</w:p>
    <w:p w:rsidR="00610329" w:rsidRDefault="00610329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финансирования</w:t>
      </w:r>
    </w:p>
    <w:p w:rsidR="00610329" w:rsidRPr="006201DD" w:rsidRDefault="00610329" w:rsidP="004C162C">
      <w:pPr>
        <w:jc w:val="center"/>
        <w:rPr>
          <w:b/>
          <w:sz w:val="28"/>
          <w:szCs w:val="28"/>
        </w:rPr>
      </w:pPr>
    </w:p>
    <w:p w:rsidR="00610329" w:rsidRPr="007A7408" w:rsidRDefault="00610329" w:rsidP="007A7408">
      <w:pPr>
        <w:ind w:firstLine="708"/>
        <w:jc w:val="both"/>
        <w:rPr>
          <w:sz w:val="28"/>
          <w:szCs w:val="28"/>
          <w:highlight w:val="yellow"/>
        </w:rPr>
      </w:pPr>
      <w:r w:rsidRPr="007A7408">
        <w:rPr>
          <w:sz w:val="28"/>
          <w:szCs w:val="28"/>
          <w:highlight w:val="yellow"/>
        </w:rPr>
        <w:t>7.1 Расходы по проведению спортивного мероприятия, связанные с оплатой работы медицинского персонала (3 дня врач и медсестра), судейского персонала (10 человек), автомобиля скорой медицинской помощи (2 дня), аренды помещения, оплату услуг по перевозке спортсменов и судей, несёт Управление физической культуры и спорта Воронежской области.</w:t>
      </w:r>
    </w:p>
    <w:p w:rsidR="00610329" w:rsidRPr="007A7408" w:rsidRDefault="00610329" w:rsidP="007A7408">
      <w:pPr>
        <w:ind w:firstLine="708"/>
        <w:jc w:val="both"/>
        <w:rPr>
          <w:sz w:val="28"/>
          <w:szCs w:val="28"/>
          <w:highlight w:val="yellow"/>
        </w:rPr>
      </w:pPr>
      <w:r w:rsidRPr="007A7408">
        <w:rPr>
          <w:sz w:val="28"/>
          <w:szCs w:val="28"/>
          <w:highlight w:val="yellow"/>
        </w:rPr>
        <w:t>7.2.</w:t>
      </w:r>
      <w:r>
        <w:rPr>
          <w:sz w:val="28"/>
          <w:szCs w:val="28"/>
          <w:highlight w:val="yellow"/>
        </w:rPr>
        <w:t xml:space="preserve"> </w:t>
      </w:r>
      <w:r w:rsidRPr="007A7408">
        <w:rPr>
          <w:sz w:val="28"/>
          <w:szCs w:val="28"/>
          <w:highlight w:val="yellow"/>
        </w:rPr>
        <w:t>Расходы по наградной атрибутике, оплате памятных призов, рекламной продукции, питания и проживания судей несут спонсорские организации проведения турнира.</w:t>
      </w:r>
    </w:p>
    <w:p w:rsidR="00610329" w:rsidRPr="003250AD" w:rsidRDefault="00610329" w:rsidP="003250A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7.3 </w:t>
      </w:r>
      <w:r w:rsidRPr="001C7681">
        <w:rPr>
          <w:sz w:val="28"/>
          <w:szCs w:val="28"/>
          <w:highlight w:val="yellow"/>
        </w:rPr>
        <w:t xml:space="preserve">Расходы команд региональных федераций по СБЕ (ММА) по проезду к месту проведения </w:t>
      </w:r>
      <w:r>
        <w:rPr>
          <w:sz w:val="28"/>
          <w:szCs w:val="28"/>
          <w:highlight w:val="yellow"/>
        </w:rPr>
        <w:t xml:space="preserve">Всероссийского соревнования </w:t>
      </w:r>
      <w:r w:rsidRPr="001C7681">
        <w:rPr>
          <w:sz w:val="28"/>
          <w:szCs w:val="28"/>
          <w:highlight w:val="yellow"/>
        </w:rPr>
        <w:t>и обратно, оплаты питания и проживания, а также по обеспечению спортсменов экипировкой (перчатки, защита на голень, шлемы и т.п.) осуществляются за счет командирующих организаций</w:t>
      </w:r>
      <w:r w:rsidRPr="003250AD">
        <w:rPr>
          <w:sz w:val="28"/>
          <w:szCs w:val="28"/>
          <w:highlight w:val="yellow"/>
        </w:rPr>
        <w:t>.</w:t>
      </w:r>
    </w:p>
    <w:p w:rsidR="00610329" w:rsidRPr="007A7408" w:rsidRDefault="00610329" w:rsidP="007A7408">
      <w:pPr>
        <w:ind w:firstLine="708"/>
        <w:jc w:val="both"/>
        <w:rPr>
          <w:sz w:val="28"/>
          <w:szCs w:val="28"/>
          <w:highlight w:val="yellow"/>
        </w:rPr>
      </w:pPr>
    </w:p>
    <w:p w:rsidR="00610329" w:rsidRPr="006201DD" w:rsidRDefault="00610329" w:rsidP="004C162C">
      <w:pPr>
        <w:rPr>
          <w:b/>
          <w:sz w:val="28"/>
          <w:szCs w:val="28"/>
        </w:rPr>
      </w:pPr>
    </w:p>
    <w:p w:rsidR="00610329" w:rsidRDefault="00610329" w:rsidP="009903D1">
      <w:pPr>
        <w:ind w:firstLine="708"/>
        <w:rPr>
          <w:sz w:val="28"/>
          <w:szCs w:val="28"/>
        </w:rPr>
      </w:pPr>
      <w:r w:rsidRPr="006201DD">
        <w:rPr>
          <w:sz w:val="28"/>
          <w:szCs w:val="28"/>
        </w:rPr>
        <w:t>Контакты Президента ВРОО «Федерация смешанного боевого единоборства» Стародубцева Станислава Сергеевича:</w:t>
      </w:r>
    </w:p>
    <w:p w:rsidR="00610329" w:rsidRPr="00066EC3" w:rsidRDefault="00610329" w:rsidP="009903D1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sym w:font="Wingdings" w:char="F0D8"/>
      </w:r>
      <w:r w:rsidRPr="003C7E0B">
        <w:rPr>
          <w:sz w:val="28"/>
          <w:szCs w:val="28"/>
          <w:lang w:val="en-US"/>
        </w:rPr>
        <w:t xml:space="preserve"> </w:t>
      </w:r>
      <w:r w:rsidRPr="006201DD">
        <w:rPr>
          <w:sz w:val="28"/>
          <w:szCs w:val="28"/>
        </w:rPr>
        <w:t>тел</w:t>
      </w:r>
      <w:r w:rsidRPr="00066EC3">
        <w:rPr>
          <w:sz w:val="28"/>
          <w:szCs w:val="28"/>
          <w:lang w:val="en-US"/>
        </w:rPr>
        <w:t>.: 8-920-454-98-72;</w:t>
      </w:r>
    </w:p>
    <w:p w:rsidR="00610329" w:rsidRPr="00066EC3" w:rsidRDefault="00610329" w:rsidP="009903D1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sym w:font="Wingdings" w:char="F0D8"/>
      </w:r>
      <w:r w:rsidRPr="003C7E0B">
        <w:rPr>
          <w:sz w:val="28"/>
          <w:szCs w:val="28"/>
          <w:lang w:val="en-US"/>
        </w:rPr>
        <w:t xml:space="preserve"> </w:t>
      </w:r>
      <w:r w:rsidRPr="006201DD">
        <w:rPr>
          <w:sz w:val="28"/>
          <w:szCs w:val="28"/>
          <w:lang w:val="en-US"/>
        </w:rPr>
        <w:t>e</w:t>
      </w:r>
      <w:r w:rsidRPr="00066EC3">
        <w:rPr>
          <w:sz w:val="28"/>
          <w:szCs w:val="28"/>
          <w:lang w:val="en-US"/>
        </w:rPr>
        <w:t>-</w:t>
      </w:r>
      <w:r w:rsidRPr="006201DD">
        <w:rPr>
          <w:sz w:val="28"/>
          <w:szCs w:val="28"/>
          <w:lang w:val="en-US"/>
        </w:rPr>
        <w:t>mail</w:t>
      </w:r>
      <w:r w:rsidRPr="00066EC3">
        <w:rPr>
          <w:sz w:val="28"/>
          <w:szCs w:val="28"/>
          <w:lang w:val="en-US"/>
        </w:rPr>
        <w:t>: stas1981@mail.ru</w:t>
      </w:r>
    </w:p>
    <w:p w:rsidR="00610329" w:rsidRPr="00066EC3" w:rsidRDefault="00610329" w:rsidP="004C162C">
      <w:pPr>
        <w:rPr>
          <w:sz w:val="28"/>
          <w:szCs w:val="28"/>
          <w:lang w:val="en-US"/>
        </w:rPr>
      </w:pPr>
    </w:p>
    <w:p w:rsidR="00610329" w:rsidRPr="00066EC3" w:rsidRDefault="00610329" w:rsidP="004C162C">
      <w:pPr>
        <w:rPr>
          <w:sz w:val="28"/>
          <w:szCs w:val="28"/>
          <w:lang w:val="en-US"/>
        </w:rPr>
      </w:pPr>
    </w:p>
    <w:p w:rsidR="00610329" w:rsidRPr="006201DD" w:rsidRDefault="00610329" w:rsidP="004C162C">
      <w:pPr>
        <w:jc w:val="both"/>
        <w:rPr>
          <w:b/>
          <w:sz w:val="28"/>
          <w:szCs w:val="28"/>
        </w:rPr>
      </w:pPr>
      <w:r w:rsidRPr="006201DD">
        <w:rPr>
          <w:b/>
          <w:sz w:val="28"/>
          <w:szCs w:val="28"/>
        </w:rPr>
        <w:t>Данное положение является</w:t>
      </w:r>
      <w:r>
        <w:rPr>
          <w:b/>
          <w:sz w:val="28"/>
          <w:szCs w:val="28"/>
        </w:rPr>
        <w:t xml:space="preserve"> официальным вызовом</w:t>
      </w:r>
      <w:r w:rsidRPr="006201DD">
        <w:rPr>
          <w:b/>
          <w:sz w:val="28"/>
          <w:szCs w:val="28"/>
        </w:rPr>
        <w:t xml:space="preserve"> на соревнование.</w:t>
      </w:r>
    </w:p>
    <w:p w:rsidR="00610329" w:rsidRPr="006201DD" w:rsidRDefault="00610329" w:rsidP="004C162C">
      <w:pPr>
        <w:rPr>
          <w:sz w:val="28"/>
          <w:szCs w:val="28"/>
        </w:rPr>
      </w:pPr>
    </w:p>
    <w:p w:rsidR="00610329" w:rsidRDefault="00610329" w:rsidP="006236BD">
      <w:pPr>
        <w:suppressAutoHyphens/>
        <w:ind w:firstLine="540"/>
        <w:jc w:val="center"/>
        <w:rPr>
          <w:sz w:val="28"/>
          <w:szCs w:val="28"/>
        </w:rPr>
        <w:sectPr w:rsidR="00610329" w:rsidSect="006236BD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610329" w:rsidRPr="000E613D" w:rsidRDefault="00610329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610329" w:rsidRPr="003250AD" w:rsidRDefault="00610329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610329" w:rsidRPr="000E613D" w:rsidRDefault="00610329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610329" w:rsidRPr="000E613D" w:rsidRDefault="00610329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610329" w:rsidRPr="000E613D" w:rsidRDefault="00610329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610329" w:rsidRPr="000E613D" w:rsidRDefault="00610329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2016</w:t>
      </w:r>
      <w:r w:rsidRPr="000E613D">
        <w:rPr>
          <w:bCs/>
        </w:rPr>
        <w:t xml:space="preserve"> г.</w:t>
      </w:r>
    </w:p>
    <w:p w:rsidR="00610329" w:rsidRPr="003250AD" w:rsidRDefault="00610329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610329" w:rsidRPr="000E613D" w:rsidRDefault="00610329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 ВСЕРОСИЙСКОМ СОРЕВНОВАНИИ 2016</w:t>
      </w:r>
      <w:r w:rsidRPr="000E613D">
        <w:rPr>
          <w:b/>
          <w:bCs/>
        </w:rPr>
        <w:t xml:space="preserve"> г.</w:t>
      </w:r>
    </w:p>
    <w:p w:rsidR="00610329" w:rsidRPr="003250AD" w:rsidRDefault="00610329" w:rsidP="003250AD">
      <w:pPr>
        <w:rPr>
          <w:b/>
          <w:bCs/>
          <w:sz w:val="8"/>
          <w:szCs w:val="8"/>
        </w:rPr>
      </w:pPr>
    </w:p>
    <w:p w:rsidR="00610329" w:rsidRDefault="00610329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>
        <w:rPr>
          <w:bCs/>
        </w:rPr>
        <w:t>20-22</w:t>
      </w:r>
      <w:r w:rsidRPr="00C50E02">
        <w:rPr>
          <w:bCs/>
        </w:rPr>
        <w:t xml:space="preserve"> </w:t>
      </w:r>
      <w:r>
        <w:rPr>
          <w:bCs/>
        </w:rPr>
        <w:t>мая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>
        <w:rPr>
          <w:bCs/>
        </w:rPr>
        <w:t>г. Воронеж.</w:t>
      </w:r>
    </w:p>
    <w:p w:rsidR="00610329" w:rsidRPr="003250AD" w:rsidRDefault="00610329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417"/>
        <w:gridCol w:w="1133"/>
        <w:gridCol w:w="1136"/>
        <w:gridCol w:w="1088"/>
        <w:gridCol w:w="1778"/>
        <w:gridCol w:w="71"/>
        <w:gridCol w:w="1843"/>
        <w:gridCol w:w="59"/>
        <w:gridCol w:w="1142"/>
        <w:gridCol w:w="2035"/>
      </w:tblGrid>
      <w:tr w:rsidR="00610329" w:rsidRPr="000E613D" w:rsidTr="003250AD">
        <w:tc>
          <w:tcPr>
            <w:tcW w:w="104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тренера</w:t>
            </w:r>
          </w:p>
        </w:tc>
        <w:tc>
          <w:tcPr>
            <w:tcW w:w="38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06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610329" w:rsidRPr="00902751" w:rsidTr="003250AD">
        <w:trPr>
          <w:trHeight w:val="266"/>
        </w:trPr>
        <w:tc>
          <w:tcPr>
            <w:tcW w:w="104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trHeight w:val="266"/>
        </w:trPr>
        <w:tc>
          <w:tcPr>
            <w:tcW w:w="104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trHeight w:val="239"/>
        </w:trPr>
        <w:tc>
          <w:tcPr>
            <w:tcW w:w="104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2"/>
          <w:wAfter w:w="1074" w:type="pct"/>
        </w:trPr>
        <w:tc>
          <w:tcPr>
            <w:tcW w:w="1043" w:type="pct"/>
          </w:tcPr>
          <w:p w:rsidR="00610329" w:rsidRPr="003250AD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  <w:tc>
          <w:tcPr>
            <w:tcW w:w="601" w:type="pct"/>
            <w:tcBorders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67" w:type="pct"/>
            <w:gridSpan w:val="3"/>
            <w:tcBorders>
              <w:left w:val="nil"/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2"/>
          <w:wAfter w:w="1074" w:type="pct"/>
          <w:trHeight w:hRule="exact" w:val="340"/>
        </w:trPr>
        <w:tc>
          <w:tcPr>
            <w:tcW w:w="1043" w:type="pct"/>
          </w:tcPr>
          <w:p w:rsidR="00610329" w:rsidRPr="003250AD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01" w:type="pct"/>
            <w:tcBorders>
              <w:top w:val="nil"/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2"/>
          <w:wAfter w:w="1074" w:type="pct"/>
          <w:trHeight w:hRule="exact" w:val="340"/>
        </w:trPr>
        <w:tc>
          <w:tcPr>
            <w:tcW w:w="1043" w:type="pct"/>
          </w:tcPr>
          <w:p w:rsidR="00610329" w:rsidRPr="003250AD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01" w:type="pct"/>
            <w:tcBorders>
              <w:top w:val="nil"/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2"/>
          <w:wAfter w:w="1074" w:type="pct"/>
          <w:trHeight w:hRule="exact" w:val="340"/>
        </w:trPr>
        <w:tc>
          <w:tcPr>
            <w:tcW w:w="1043" w:type="pct"/>
          </w:tcPr>
          <w:p w:rsidR="00610329" w:rsidRPr="003250AD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01" w:type="pct"/>
            <w:tcBorders>
              <w:top w:val="nil"/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6"/>
          <w:wAfter w:w="2342" w:type="pct"/>
          <w:trHeight w:hRule="exact" w:val="340"/>
        </w:trPr>
        <w:tc>
          <w:tcPr>
            <w:tcW w:w="1043" w:type="pct"/>
          </w:tcPr>
          <w:p w:rsidR="00610329" w:rsidRPr="003250AD" w:rsidRDefault="00610329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6"/>
          <w:wAfter w:w="2342" w:type="pct"/>
          <w:trHeight w:hRule="exact" w:val="340"/>
        </w:trPr>
        <w:tc>
          <w:tcPr>
            <w:tcW w:w="1043" w:type="pct"/>
          </w:tcPr>
          <w:p w:rsidR="00610329" w:rsidRPr="003250AD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6"/>
          <w:wAfter w:w="2342" w:type="pct"/>
          <w:trHeight w:hRule="exact" w:val="340"/>
        </w:trPr>
        <w:tc>
          <w:tcPr>
            <w:tcW w:w="1043" w:type="pct"/>
          </w:tcPr>
          <w:p w:rsidR="00610329" w:rsidRPr="003250AD" w:rsidRDefault="00610329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  <w:tr w:rsidR="00610329" w:rsidRPr="00902751" w:rsidTr="003250AD">
        <w:trPr>
          <w:gridAfter w:val="6"/>
          <w:wAfter w:w="2342" w:type="pct"/>
          <w:trHeight w:hRule="exact" w:val="340"/>
        </w:trPr>
        <w:tc>
          <w:tcPr>
            <w:tcW w:w="1043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10329" w:rsidRPr="00902751" w:rsidRDefault="00610329" w:rsidP="00111000">
            <w:pPr>
              <w:autoSpaceDE w:val="0"/>
              <w:autoSpaceDN w:val="0"/>
              <w:adjustRightInd w:val="0"/>
            </w:pPr>
          </w:p>
        </w:tc>
      </w:tr>
    </w:tbl>
    <w:p w:rsidR="00610329" w:rsidRPr="006236BD" w:rsidRDefault="00610329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10329" w:rsidRPr="000E613D" w:rsidRDefault="00610329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610329" w:rsidRPr="006236BD" w:rsidRDefault="00610329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10329" w:rsidRPr="000E613D" w:rsidRDefault="00610329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610329" w:rsidRPr="000E613D" w:rsidRDefault="00610329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610329" w:rsidRPr="006236BD" w:rsidRDefault="00610329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10329" w:rsidRPr="000E613D" w:rsidRDefault="00610329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610329" w:rsidRPr="000E613D" w:rsidRDefault="00610329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610329" w:rsidRPr="006236BD" w:rsidRDefault="00610329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10329" w:rsidRPr="000E613D" w:rsidRDefault="00610329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610329" w:rsidRPr="006236BD" w:rsidRDefault="00610329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10329" w:rsidRDefault="00610329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610329" w:rsidRDefault="00610329" w:rsidP="003250AD">
      <w:pPr>
        <w:autoSpaceDE w:val="0"/>
        <w:autoSpaceDN w:val="0"/>
        <w:adjustRightInd w:val="0"/>
        <w:rPr>
          <w:sz w:val="24"/>
        </w:rPr>
        <w:sectPr w:rsidR="00610329" w:rsidSect="006236BD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610329" w:rsidRPr="000E613D" w:rsidRDefault="00610329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Pr="000E613D" w:rsidRDefault="00610329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Default="00610329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610329" w:rsidRPr="006236BD" w:rsidRDefault="00610329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610329" w:rsidRDefault="00610329" w:rsidP="004C162C">
      <w:pPr>
        <w:rPr>
          <w:sz w:val="28"/>
          <w:szCs w:val="28"/>
        </w:rPr>
      </w:pPr>
    </w:p>
    <w:p w:rsidR="00610329" w:rsidRPr="000E613D" w:rsidRDefault="00610329" w:rsidP="004C162C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>ноборству (ММА) на участие во Всероссийском соревновании проводимому в г. Воронеже с 20 по 22 мая 2016 года.</w:t>
      </w: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356"/>
        <w:gridCol w:w="1678"/>
        <w:gridCol w:w="1371"/>
        <w:gridCol w:w="1483"/>
      </w:tblGrid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610329" w:rsidRPr="000E613D" w:rsidRDefault="00610329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610329" w:rsidRPr="00BB094D" w:rsidRDefault="00610329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Квалифи-</w:t>
            </w:r>
          </w:p>
          <w:p w:rsidR="00610329" w:rsidRPr="00BB094D" w:rsidRDefault="00610329" w:rsidP="004C162C">
            <w:pPr>
              <w:jc w:val="center"/>
              <w:rPr>
                <w:sz w:val="24"/>
                <w:lang w:val="en-US"/>
              </w:rPr>
            </w:pPr>
            <w:r w:rsidRPr="000E613D">
              <w:rPr>
                <w:sz w:val="24"/>
              </w:rPr>
              <w:t>кация</w:t>
            </w:r>
          </w:p>
        </w:tc>
        <w:tc>
          <w:tcPr>
            <w:tcW w:w="1529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610329" w:rsidRPr="000E613D" w:rsidRDefault="00610329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10329" w:rsidRPr="000E613D" w:rsidTr="00BA6F86">
        <w:tc>
          <w:tcPr>
            <w:tcW w:w="708" w:type="dxa"/>
            <w:vAlign w:val="center"/>
          </w:tcPr>
          <w:p w:rsidR="00610329" w:rsidRPr="000E613D" w:rsidRDefault="00610329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10329" w:rsidRPr="000E613D" w:rsidRDefault="00610329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610329" w:rsidRPr="000E613D" w:rsidRDefault="00610329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610329" w:rsidRPr="000E613D" w:rsidRDefault="00610329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610329" w:rsidRPr="000E613D" w:rsidRDefault="00610329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610329" w:rsidRDefault="00610329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0329" w:rsidRDefault="00610329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10329" w:rsidRDefault="00610329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10329" w:rsidRDefault="00610329" w:rsidP="00BD2542">
      <w:pPr>
        <w:rPr>
          <w:b/>
          <w:sz w:val="28"/>
          <w:szCs w:val="28"/>
        </w:rPr>
      </w:pPr>
    </w:p>
    <w:p w:rsidR="00610329" w:rsidRPr="007519A7" w:rsidRDefault="00610329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:rsidR="00610329" w:rsidRPr="00EC528C" w:rsidRDefault="00610329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329" w:rsidRPr="00EC528C" w:rsidRDefault="00610329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:rsidR="00610329" w:rsidRPr="00EC528C" w:rsidRDefault="00610329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610329" w:rsidRPr="00EC528C" w:rsidRDefault="00610329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EC528C" w:rsidRDefault="00610329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610329" w:rsidRDefault="00610329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Default="00610329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9E6D67" w:rsidRDefault="00610329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:rsidR="00610329" w:rsidRPr="00CC6CDA" w:rsidRDefault="00610329" w:rsidP="00BD2542">
      <w:pPr>
        <w:autoSpaceDE w:val="0"/>
        <w:autoSpaceDN w:val="0"/>
        <w:adjustRightInd w:val="0"/>
        <w:jc w:val="center"/>
      </w:pP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329" w:rsidRPr="006D4DA6" w:rsidRDefault="00610329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условиями проведения Всероссийского соревнования Памяти МСМК Александра Сердюкова проводим</w:t>
      </w:r>
      <w:r>
        <w:rPr>
          <w:sz w:val="24"/>
          <w:szCs w:val="24"/>
        </w:rPr>
        <w:t xml:space="preserve">ого </w:t>
      </w:r>
      <w:r w:rsidRPr="006D4DA6">
        <w:rPr>
          <w:sz w:val="24"/>
          <w:szCs w:val="24"/>
        </w:rPr>
        <w:t xml:space="preserve">с 20 по 23 мая 2016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указанных в перечне WADA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серия___________номер ___________________</w:t>
      </w: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610329" w:rsidRPr="006D4DA6" w:rsidRDefault="00610329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329" w:rsidRPr="00EC528C" w:rsidRDefault="00610329" w:rsidP="00691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A6">
        <w:rPr>
          <w:sz w:val="24"/>
          <w:szCs w:val="24"/>
        </w:rPr>
        <w:t>«____»_________________2016   г.          Подпись _______________</w:t>
      </w:r>
    </w:p>
    <w:p w:rsidR="00610329" w:rsidRPr="00EC528C" w:rsidRDefault="00610329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10329" w:rsidRPr="00EC528C" w:rsidRDefault="00610329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29" w:rsidRPr="00B00822" w:rsidRDefault="00610329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10329" w:rsidRPr="00B00822" w:rsidRDefault="00610329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0329" w:rsidRPr="007734EE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329" w:rsidRPr="00B00822" w:rsidRDefault="00610329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610329" w:rsidRPr="00B00822" w:rsidRDefault="00610329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610329" w:rsidRDefault="00610329" w:rsidP="004C162C">
      <w:pPr>
        <w:rPr>
          <w:sz w:val="28"/>
          <w:szCs w:val="28"/>
        </w:rPr>
      </w:pPr>
    </w:p>
    <w:p w:rsidR="00610329" w:rsidRPr="00EC528C" w:rsidRDefault="00610329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t>Приложение №5</w:t>
      </w:r>
    </w:p>
    <w:p w:rsidR="00610329" w:rsidRDefault="00610329" w:rsidP="004C162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0329" w:rsidRPr="005D7BEB" w:rsidRDefault="00610329" w:rsidP="004C162C">
      <w:pPr>
        <w:autoSpaceDE w:val="0"/>
        <w:autoSpaceDN w:val="0"/>
        <w:adjustRightInd w:val="0"/>
        <w:ind w:firstLine="567"/>
        <w:jc w:val="center"/>
        <w:rPr>
          <w:sz w:val="36"/>
          <w:szCs w:val="36"/>
          <w:u w:val="single"/>
        </w:rPr>
      </w:pPr>
      <w:r w:rsidRPr="005D7BEB">
        <w:rPr>
          <w:sz w:val="36"/>
          <w:szCs w:val="36"/>
          <w:u w:val="single"/>
        </w:rPr>
        <w:t>Список гостиниц в Воронеже</w:t>
      </w:r>
    </w:p>
    <w:p w:rsidR="00610329" w:rsidRPr="005D7BEB" w:rsidRDefault="00610329" w:rsidP="004C162C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</w:p>
    <w:p w:rsidR="00610329" w:rsidRPr="005D7BEB" w:rsidRDefault="00610329" w:rsidP="004C162C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5D7BEB">
        <w:rPr>
          <w:i/>
          <w:sz w:val="28"/>
          <w:szCs w:val="28"/>
        </w:rPr>
        <w:t>рекомендуемых Орг</w:t>
      </w:r>
      <w:r>
        <w:rPr>
          <w:i/>
          <w:sz w:val="28"/>
          <w:szCs w:val="28"/>
        </w:rPr>
        <w:t>комитетом</w:t>
      </w:r>
      <w:r w:rsidRPr="005D7BEB">
        <w:rPr>
          <w:i/>
          <w:sz w:val="28"/>
          <w:szCs w:val="28"/>
        </w:rPr>
        <w:t xml:space="preserve"> для </w:t>
      </w:r>
      <w:r>
        <w:rPr>
          <w:i/>
          <w:sz w:val="28"/>
          <w:szCs w:val="28"/>
        </w:rPr>
        <w:t>проживания</w:t>
      </w:r>
      <w:r w:rsidRPr="005D7B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</w:t>
      </w:r>
      <w:r w:rsidRPr="005D7BEB">
        <w:rPr>
          <w:i/>
          <w:sz w:val="28"/>
          <w:szCs w:val="28"/>
        </w:rPr>
        <w:t xml:space="preserve"> время соревнований</w:t>
      </w:r>
    </w:p>
    <w:p w:rsidR="00610329" w:rsidRPr="005D7BEB" w:rsidRDefault="00610329" w:rsidP="004C162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610329" w:rsidRPr="005D7BEB" w:rsidRDefault="00610329" w:rsidP="004C162C">
      <w:pPr>
        <w:jc w:val="both"/>
        <w:rPr>
          <w:sz w:val="28"/>
          <w:szCs w:val="28"/>
        </w:rPr>
      </w:pPr>
    </w:p>
    <w:p w:rsidR="00610329" w:rsidRPr="00441E58" w:rsidRDefault="00610329" w:rsidP="004C162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441E58">
        <w:rPr>
          <w:sz w:val="28"/>
          <w:szCs w:val="28"/>
        </w:rPr>
        <w:t>Гостиница «Дегас», ул. Пятницкого</w:t>
      </w:r>
      <w:r>
        <w:rPr>
          <w:sz w:val="28"/>
          <w:szCs w:val="28"/>
        </w:rPr>
        <w:t>,</w:t>
      </w:r>
      <w:r w:rsidRPr="00441E58">
        <w:rPr>
          <w:sz w:val="28"/>
          <w:szCs w:val="28"/>
        </w:rPr>
        <w:t xml:space="preserve"> д. 65а.</w:t>
      </w:r>
    </w:p>
    <w:p w:rsidR="00610329" w:rsidRPr="00441E58" w:rsidRDefault="00610329" w:rsidP="004C16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1E58">
        <w:rPr>
          <w:sz w:val="28"/>
          <w:szCs w:val="28"/>
        </w:rPr>
        <w:t xml:space="preserve"> местный (сутки) –</w:t>
      </w:r>
      <w:r>
        <w:rPr>
          <w:sz w:val="28"/>
          <w:szCs w:val="28"/>
        </w:rPr>
        <w:t xml:space="preserve"> 1200 руб. (с человека</w:t>
      </w:r>
      <w:r w:rsidRPr="00441E58">
        <w:rPr>
          <w:sz w:val="28"/>
          <w:szCs w:val="28"/>
        </w:rPr>
        <w:t>).</w:t>
      </w:r>
    </w:p>
    <w:p w:rsidR="00610329" w:rsidRDefault="00610329" w:rsidP="004C162C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местный (сутки) – 1</w:t>
      </w:r>
      <w:r w:rsidRPr="00441E58">
        <w:rPr>
          <w:sz w:val="28"/>
          <w:szCs w:val="28"/>
        </w:rPr>
        <w:t>000 руб. (</w:t>
      </w:r>
      <w:r>
        <w:rPr>
          <w:sz w:val="28"/>
          <w:szCs w:val="28"/>
        </w:rPr>
        <w:t>с человека</w:t>
      </w:r>
      <w:r w:rsidRPr="00441E58">
        <w:rPr>
          <w:sz w:val="28"/>
          <w:szCs w:val="28"/>
        </w:rPr>
        <w:t>).</w:t>
      </w:r>
    </w:p>
    <w:p w:rsidR="00610329" w:rsidRDefault="00610329" w:rsidP="004C162C">
      <w:pPr>
        <w:jc w:val="both"/>
        <w:rPr>
          <w:sz w:val="28"/>
          <w:szCs w:val="28"/>
        </w:rPr>
      </w:pPr>
      <w:r>
        <w:rPr>
          <w:sz w:val="28"/>
          <w:szCs w:val="28"/>
        </w:rPr>
        <w:t>4 местный (сутки ) – 900 руб. (с человека).</w:t>
      </w:r>
    </w:p>
    <w:p w:rsidR="00610329" w:rsidRPr="00441E58" w:rsidRDefault="00610329" w:rsidP="004C162C">
      <w:pPr>
        <w:jc w:val="both"/>
        <w:rPr>
          <w:sz w:val="28"/>
          <w:szCs w:val="28"/>
        </w:rPr>
      </w:pPr>
      <w:r>
        <w:rPr>
          <w:sz w:val="28"/>
          <w:szCs w:val="28"/>
        </w:rPr>
        <w:t>Завтрак – 300 руб., ужин – 450 руб.</w:t>
      </w:r>
    </w:p>
    <w:p w:rsidR="00610329" w:rsidRPr="00441E58" w:rsidRDefault="00610329" w:rsidP="004C162C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41E58">
        <w:rPr>
          <w:sz w:val="28"/>
          <w:szCs w:val="28"/>
        </w:rPr>
        <w:t>ел.: +7 (473) 210-0-110</w:t>
      </w:r>
      <w:r>
        <w:rPr>
          <w:sz w:val="28"/>
          <w:szCs w:val="28"/>
        </w:rPr>
        <w:t>.</w:t>
      </w:r>
    </w:p>
    <w:p w:rsidR="00610329" w:rsidRPr="00441E58" w:rsidRDefault="00610329" w:rsidP="004C162C">
      <w:pPr>
        <w:jc w:val="both"/>
        <w:rPr>
          <w:sz w:val="28"/>
          <w:szCs w:val="28"/>
        </w:rPr>
      </w:pPr>
    </w:p>
    <w:p w:rsidR="00610329" w:rsidRDefault="00610329" w:rsidP="00C609DB">
      <w:pPr>
        <w:rPr>
          <w:sz w:val="28"/>
          <w:szCs w:val="28"/>
        </w:rPr>
      </w:pPr>
      <w:r>
        <w:rPr>
          <w:sz w:val="28"/>
          <w:szCs w:val="28"/>
        </w:rPr>
        <w:t xml:space="preserve">     2. Гостиница «На Донбасской», </w:t>
      </w:r>
      <w:r w:rsidRPr="00C609DB">
        <w:rPr>
          <w:sz w:val="28"/>
          <w:szCs w:val="28"/>
        </w:rPr>
        <w:t>адрес: ул</w:t>
      </w:r>
      <w:r>
        <w:rPr>
          <w:sz w:val="28"/>
          <w:szCs w:val="28"/>
        </w:rPr>
        <w:t>.</w:t>
      </w:r>
      <w:r w:rsidRPr="00C609DB">
        <w:rPr>
          <w:sz w:val="28"/>
          <w:szCs w:val="28"/>
        </w:rPr>
        <w:t xml:space="preserve"> Донбасская, </w:t>
      </w:r>
      <w:r>
        <w:rPr>
          <w:sz w:val="28"/>
          <w:szCs w:val="28"/>
        </w:rPr>
        <w:t xml:space="preserve">д. </w:t>
      </w:r>
      <w:r w:rsidRPr="00C609DB">
        <w:rPr>
          <w:sz w:val="28"/>
          <w:szCs w:val="28"/>
        </w:rPr>
        <w:t>23.</w:t>
      </w:r>
    </w:p>
    <w:p w:rsidR="00610329" w:rsidRPr="00C609DB" w:rsidRDefault="00610329" w:rsidP="00C609DB">
      <w:pPr>
        <w:rPr>
          <w:sz w:val="28"/>
          <w:szCs w:val="28"/>
        </w:rPr>
      </w:pPr>
      <w:r w:rsidRPr="00C609DB">
        <w:rPr>
          <w:sz w:val="28"/>
          <w:szCs w:val="28"/>
        </w:rPr>
        <w:t>Ме</w:t>
      </w:r>
      <w:r>
        <w:rPr>
          <w:sz w:val="28"/>
          <w:szCs w:val="28"/>
        </w:rPr>
        <w:t xml:space="preserve">стонахождение напротив Курского </w:t>
      </w:r>
      <w:r w:rsidRPr="00C609DB">
        <w:rPr>
          <w:sz w:val="28"/>
          <w:szCs w:val="28"/>
        </w:rPr>
        <w:t>вокзала.</w:t>
      </w:r>
      <w:r w:rsidRPr="00C609DB">
        <w:rPr>
          <w:sz w:val="28"/>
          <w:szCs w:val="28"/>
        </w:rPr>
        <w:br/>
        <w:t>Цены: 2-х и 3-х местные номера по 1 000 р</w:t>
      </w:r>
      <w:r>
        <w:rPr>
          <w:sz w:val="28"/>
          <w:szCs w:val="28"/>
        </w:rPr>
        <w:t>уб.</w:t>
      </w:r>
      <w:r w:rsidRPr="00C609DB">
        <w:rPr>
          <w:sz w:val="28"/>
          <w:szCs w:val="28"/>
        </w:rPr>
        <w:t xml:space="preserve"> с человека за сутки,</w:t>
      </w:r>
      <w:r>
        <w:rPr>
          <w:sz w:val="28"/>
          <w:szCs w:val="28"/>
        </w:rPr>
        <w:t xml:space="preserve"> 8-ми местные номера - по 400 руб. с человека в сутки.</w:t>
      </w:r>
    </w:p>
    <w:p w:rsidR="00610329" w:rsidRPr="00FF54CC" w:rsidRDefault="00610329" w:rsidP="004C1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Pr="00C609DB">
        <w:rPr>
          <w:sz w:val="28"/>
          <w:szCs w:val="28"/>
        </w:rPr>
        <w:t>8 951 875</w:t>
      </w:r>
      <w:r>
        <w:rPr>
          <w:sz w:val="28"/>
          <w:szCs w:val="28"/>
        </w:rPr>
        <w:t> </w:t>
      </w:r>
      <w:r w:rsidRPr="00C609DB">
        <w:rPr>
          <w:sz w:val="28"/>
          <w:szCs w:val="28"/>
        </w:rPr>
        <w:t>5544.</w:t>
      </w:r>
    </w:p>
    <w:sectPr w:rsidR="00610329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29" w:rsidRDefault="00610329">
      <w:r>
        <w:separator/>
      </w:r>
    </w:p>
  </w:endnote>
  <w:endnote w:type="continuationSeparator" w:id="0">
    <w:p w:rsidR="00610329" w:rsidRDefault="0061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29" w:rsidRDefault="00610329">
      <w:r>
        <w:separator/>
      </w:r>
    </w:p>
  </w:footnote>
  <w:footnote w:type="continuationSeparator" w:id="0">
    <w:p w:rsidR="00610329" w:rsidRDefault="0061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29" w:rsidRDefault="00610329" w:rsidP="006D1D95">
    <w:pPr>
      <w:pStyle w:val="Header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2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92"/>
    <w:rsid w:val="00001DE0"/>
    <w:rsid w:val="00003B27"/>
    <w:rsid w:val="0000570C"/>
    <w:rsid w:val="00007B20"/>
    <w:rsid w:val="00045B48"/>
    <w:rsid w:val="00066EC3"/>
    <w:rsid w:val="00075C78"/>
    <w:rsid w:val="00080C24"/>
    <w:rsid w:val="000830BC"/>
    <w:rsid w:val="00091724"/>
    <w:rsid w:val="00091C4F"/>
    <w:rsid w:val="000A1222"/>
    <w:rsid w:val="000B63C1"/>
    <w:rsid w:val="000C138A"/>
    <w:rsid w:val="000C4C3F"/>
    <w:rsid w:val="000C5936"/>
    <w:rsid w:val="000D25C7"/>
    <w:rsid w:val="000D3BCE"/>
    <w:rsid w:val="000D4689"/>
    <w:rsid w:val="000D57FA"/>
    <w:rsid w:val="000D78DB"/>
    <w:rsid w:val="000D7FED"/>
    <w:rsid w:val="000E0B96"/>
    <w:rsid w:val="000E334E"/>
    <w:rsid w:val="000E613D"/>
    <w:rsid w:val="000E750A"/>
    <w:rsid w:val="000F3356"/>
    <w:rsid w:val="00111000"/>
    <w:rsid w:val="001125E1"/>
    <w:rsid w:val="00113618"/>
    <w:rsid w:val="00121778"/>
    <w:rsid w:val="00131A61"/>
    <w:rsid w:val="00133A7B"/>
    <w:rsid w:val="00133D74"/>
    <w:rsid w:val="00136D6E"/>
    <w:rsid w:val="00140862"/>
    <w:rsid w:val="00142CDF"/>
    <w:rsid w:val="00142ECA"/>
    <w:rsid w:val="00150812"/>
    <w:rsid w:val="001533F1"/>
    <w:rsid w:val="001568A4"/>
    <w:rsid w:val="00163D74"/>
    <w:rsid w:val="00196791"/>
    <w:rsid w:val="001A3248"/>
    <w:rsid w:val="001A43B5"/>
    <w:rsid w:val="001A7286"/>
    <w:rsid w:val="001B24E5"/>
    <w:rsid w:val="001B2616"/>
    <w:rsid w:val="001B5FE6"/>
    <w:rsid w:val="001C0F80"/>
    <w:rsid w:val="001C2C9F"/>
    <w:rsid w:val="001C7681"/>
    <w:rsid w:val="001E5851"/>
    <w:rsid w:val="001F348A"/>
    <w:rsid w:val="002040A5"/>
    <w:rsid w:val="00213A92"/>
    <w:rsid w:val="00222666"/>
    <w:rsid w:val="002237F2"/>
    <w:rsid w:val="002262A4"/>
    <w:rsid w:val="00233023"/>
    <w:rsid w:val="002643BE"/>
    <w:rsid w:val="00264609"/>
    <w:rsid w:val="00274AF7"/>
    <w:rsid w:val="002812C9"/>
    <w:rsid w:val="0028625F"/>
    <w:rsid w:val="00291F13"/>
    <w:rsid w:val="002A4CF4"/>
    <w:rsid w:val="002A6DBA"/>
    <w:rsid w:val="002A7878"/>
    <w:rsid w:val="002E79A6"/>
    <w:rsid w:val="002F2105"/>
    <w:rsid w:val="002F3056"/>
    <w:rsid w:val="00302507"/>
    <w:rsid w:val="003044F1"/>
    <w:rsid w:val="00314D45"/>
    <w:rsid w:val="003250AD"/>
    <w:rsid w:val="003250E1"/>
    <w:rsid w:val="00327AD3"/>
    <w:rsid w:val="00333CF8"/>
    <w:rsid w:val="003361D6"/>
    <w:rsid w:val="00341D52"/>
    <w:rsid w:val="00343453"/>
    <w:rsid w:val="0034703B"/>
    <w:rsid w:val="00350D11"/>
    <w:rsid w:val="00356A75"/>
    <w:rsid w:val="003576A4"/>
    <w:rsid w:val="0035793A"/>
    <w:rsid w:val="00361A4D"/>
    <w:rsid w:val="00361BF6"/>
    <w:rsid w:val="00372F6B"/>
    <w:rsid w:val="00375057"/>
    <w:rsid w:val="00385721"/>
    <w:rsid w:val="00390E5C"/>
    <w:rsid w:val="003A7686"/>
    <w:rsid w:val="003A7DFE"/>
    <w:rsid w:val="003C254B"/>
    <w:rsid w:val="003C536D"/>
    <w:rsid w:val="003C7E0B"/>
    <w:rsid w:val="003E3957"/>
    <w:rsid w:val="003F010B"/>
    <w:rsid w:val="003F04D8"/>
    <w:rsid w:val="003F07B8"/>
    <w:rsid w:val="003F72A2"/>
    <w:rsid w:val="0040057A"/>
    <w:rsid w:val="00404DC6"/>
    <w:rsid w:val="0040643D"/>
    <w:rsid w:val="00406DD5"/>
    <w:rsid w:val="00410E00"/>
    <w:rsid w:val="0041461D"/>
    <w:rsid w:val="00416B34"/>
    <w:rsid w:val="00420E20"/>
    <w:rsid w:val="00430A6B"/>
    <w:rsid w:val="004328F1"/>
    <w:rsid w:val="00437F33"/>
    <w:rsid w:val="00441E58"/>
    <w:rsid w:val="00446756"/>
    <w:rsid w:val="00463852"/>
    <w:rsid w:val="00463ADD"/>
    <w:rsid w:val="0047394D"/>
    <w:rsid w:val="00485AC4"/>
    <w:rsid w:val="00493E02"/>
    <w:rsid w:val="004B3995"/>
    <w:rsid w:val="004C162C"/>
    <w:rsid w:val="004C46FA"/>
    <w:rsid w:val="004D12AD"/>
    <w:rsid w:val="004D14E9"/>
    <w:rsid w:val="004D5359"/>
    <w:rsid w:val="004F1BBF"/>
    <w:rsid w:val="00506D5B"/>
    <w:rsid w:val="005150D1"/>
    <w:rsid w:val="00523C74"/>
    <w:rsid w:val="00525C0E"/>
    <w:rsid w:val="00527AB3"/>
    <w:rsid w:val="00532880"/>
    <w:rsid w:val="00544D9A"/>
    <w:rsid w:val="005458A4"/>
    <w:rsid w:val="00552F06"/>
    <w:rsid w:val="0055681C"/>
    <w:rsid w:val="00562965"/>
    <w:rsid w:val="005830DF"/>
    <w:rsid w:val="00590B90"/>
    <w:rsid w:val="0059474D"/>
    <w:rsid w:val="005A4266"/>
    <w:rsid w:val="005B14CE"/>
    <w:rsid w:val="005B4C1F"/>
    <w:rsid w:val="005B7D8F"/>
    <w:rsid w:val="005C2A28"/>
    <w:rsid w:val="005C74A1"/>
    <w:rsid w:val="005D212D"/>
    <w:rsid w:val="005D7BEB"/>
    <w:rsid w:val="005E21F5"/>
    <w:rsid w:val="005F423E"/>
    <w:rsid w:val="00604566"/>
    <w:rsid w:val="00610329"/>
    <w:rsid w:val="00610C7A"/>
    <w:rsid w:val="0061382B"/>
    <w:rsid w:val="0061672B"/>
    <w:rsid w:val="006201DD"/>
    <w:rsid w:val="006236BD"/>
    <w:rsid w:val="006464CA"/>
    <w:rsid w:val="00647F83"/>
    <w:rsid w:val="00650B6C"/>
    <w:rsid w:val="0065525E"/>
    <w:rsid w:val="00657CCA"/>
    <w:rsid w:val="0066432F"/>
    <w:rsid w:val="00665E8B"/>
    <w:rsid w:val="0067439F"/>
    <w:rsid w:val="006911B3"/>
    <w:rsid w:val="00696DDA"/>
    <w:rsid w:val="006A7597"/>
    <w:rsid w:val="006B0EDA"/>
    <w:rsid w:val="006B539E"/>
    <w:rsid w:val="006D1D95"/>
    <w:rsid w:val="006D4DA6"/>
    <w:rsid w:val="006D64B9"/>
    <w:rsid w:val="006E23C1"/>
    <w:rsid w:val="006E6DAF"/>
    <w:rsid w:val="00715B60"/>
    <w:rsid w:val="00723FBD"/>
    <w:rsid w:val="00733C68"/>
    <w:rsid w:val="007342CF"/>
    <w:rsid w:val="0074117A"/>
    <w:rsid w:val="00747072"/>
    <w:rsid w:val="007519A7"/>
    <w:rsid w:val="00756A8A"/>
    <w:rsid w:val="007700F4"/>
    <w:rsid w:val="007734EE"/>
    <w:rsid w:val="00777B43"/>
    <w:rsid w:val="007A601D"/>
    <w:rsid w:val="007A7408"/>
    <w:rsid w:val="007B75DC"/>
    <w:rsid w:val="007C306D"/>
    <w:rsid w:val="007C5EE7"/>
    <w:rsid w:val="007C64FB"/>
    <w:rsid w:val="007F1C32"/>
    <w:rsid w:val="0080714D"/>
    <w:rsid w:val="00810431"/>
    <w:rsid w:val="00842B74"/>
    <w:rsid w:val="008763F3"/>
    <w:rsid w:val="00895814"/>
    <w:rsid w:val="008973AB"/>
    <w:rsid w:val="008975B2"/>
    <w:rsid w:val="00897B2E"/>
    <w:rsid w:val="008A3D2F"/>
    <w:rsid w:val="008B4E33"/>
    <w:rsid w:val="008C518E"/>
    <w:rsid w:val="008D1446"/>
    <w:rsid w:val="008D463B"/>
    <w:rsid w:val="008D483B"/>
    <w:rsid w:val="008D5E07"/>
    <w:rsid w:val="008E060B"/>
    <w:rsid w:val="008E375A"/>
    <w:rsid w:val="008F366B"/>
    <w:rsid w:val="00900206"/>
    <w:rsid w:val="00902751"/>
    <w:rsid w:val="00904C15"/>
    <w:rsid w:val="00906AC6"/>
    <w:rsid w:val="0091415B"/>
    <w:rsid w:val="00922ECB"/>
    <w:rsid w:val="009364FD"/>
    <w:rsid w:val="00936D60"/>
    <w:rsid w:val="00943310"/>
    <w:rsid w:val="00951479"/>
    <w:rsid w:val="00963DE7"/>
    <w:rsid w:val="00966683"/>
    <w:rsid w:val="00970402"/>
    <w:rsid w:val="0097652D"/>
    <w:rsid w:val="00983662"/>
    <w:rsid w:val="0098494B"/>
    <w:rsid w:val="009903D1"/>
    <w:rsid w:val="009926AB"/>
    <w:rsid w:val="00996E42"/>
    <w:rsid w:val="009A3A2B"/>
    <w:rsid w:val="009C4660"/>
    <w:rsid w:val="009C61F0"/>
    <w:rsid w:val="009D22DC"/>
    <w:rsid w:val="009D5754"/>
    <w:rsid w:val="009E065E"/>
    <w:rsid w:val="009E6D67"/>
    <w:rsid w:val="009F34BE"/>
    <w:rsid w:val="009F38DA"/>
    <w:rsid w:val="00A03913"/>
    <w:rsid w:val="00A243C7"/>
    <w:rsid w:val="00A34CCC"/>
    <w:rsid w:val="00A4252E"/>
    <w:rsid w:val="00A4617D"/>
    <w:rsid w:val="00A4771C"/>
    <w:rsid w:val="00A51433"/>
    <w:rsid w:val="00A53201"/>
    <w:rsid w:val="00A55D0F"/>
    <w:rsid w:val="00A615BD"/>
    <w:rsid w:val="00A668B3"/>
    <w:rsid w:val="00A673D0"/>
    <w:rsid w:val="00A7327C"/>
    <w:rsid w:val="00A753E5"/>
    <w:rsid w:val="00A76B0B"/>
    <w:rsid w:val="00A979FA"/>
    <w:rsid w:val="00A97C4A"/>
    <w:rsid w:val="00AB1992"/>
    <w:rsid w:val="00AB3568"/>
    <w:rsid w:val="00AB582A"/>
    <w:rsid w:val="00AD6A5B"/>
    <w:rsid w:val="00AE1979"/>
    <w:rsid w:val="00AE1DC4"/>
    <w:rsid w:val="00AE25AF"/>
    <w:rsid w:val="00AF1AE0"/>
    <w:rsid w:val="00B00822"/>
    <w:rsid w:val="00B20A4C"/>
    <w:rsid w:val="00B21556"/>
    <w:rsid w:val="00B25774"/>
    <w:rsid w:val="00B37241"/>
    <w:rsid w:val="00B40824"/>
    <w:rsid w:val="00B423F7"/>
    <w:rsid w:val="00B46B1D"/>
    <w:rsid w:val="00B56F22"/>
    <w:rsid w:val="00B6362D"/>
    <w:rsid w:val="00B738AC"/>
    <w:rsid w:val="00B76A9C"/>
    <w:rsid w:val="00B76F38"/>
    <w:rsid w:val="00B771AE"/>
    <w:rsid w:val="00B81E1D"/>
    <w:rsid w:val="00B90671"/>
    <w:rsid w:val="00BA6F86"/>
    <w:rsid w:val="00BB094D"/>
    <w:rsid w:val="00BB5D47"/>
    <w:rsid w:val="00BC5CA7"/>
    <w:rsid w:val="00BD2542"/>
    <w:rsid w:val="00BE5D48"/>
    <w:rsid w:val="00BF47ED"/>
    <w:rsid w:val="00C05E51"/>
    <w:rsid w:val="00C171AC"/>
    <w:rsid w:val="00C17949"/>
    <w:rsid w:val="00C267C4"/>
    <w:rsid w:val="00C32382"/>
    <w:rsid w:val="00C361F5"/>
    <w:rsid w:val="00C50E02"/>
    <w:rsid w:val="00C609DB"/>
    <w:rsid w:val="00C67F35"/>
    <w:rsid w:val="00C7799C"/>
    <w:rsid w:val="00C82BD4"/>
    <w:rsid w:val="00C858A1"/>
    <w:rsid w:val="00C910E7"/>
    <w:rsid w:val="00C9213F"/>
    <w:rsid w:val="00CA0237"/>
    <w:rsid w:val="00CA7767"/>
    <w:rsid w:val="00CB39F9"/>
    <w:rsid w:val="00CB3A20"/>
    <w:rsid w:val="00CC362E"/>
    <w:rsid w:val="00CC55A3"/>
    <w:rsid w:val="00CC6CDA"/>
    <w:rsid w:val="00CD2999"/>
    <w:rsid w:val="00CF3D21"/>
    <w:rsid w:val="00CF408E"/>
    <w:rsid w:val="00D04360"/>
    <w:rsid w:val="00D062E2"/>
    <w:rsid w:val="00D11A15"/>
    <w:rsid w:val="00D16134"/>
    <w:rsid w:val="00D20FCD"/>
    <w:rsid w:val="00D25A03"/>
    <w:rsid w:val="00D26BAE"/>
    <w:rsid w:val="00D304CB"/>
    <w:rsid w:val="00D41857"/>
    <w:rsid w:val="00D53D95"/>
    <w:rsid w:val="00D57CAF"/>
    <w:rsid w:val="00D6109B"/>
    <w:rsid w:val="00D702E5"/>
    <w:rsid w:val="00D76615"/>
    <w:rsid w:val="00DA70BC"/>
    <w:rsid w:val="00DB2343"/>
    <w:rsid w:val="00DB67EA"/>
    <w:rsid w:val="00DB6B5C"/>
    <w:rsid w:val="00DC20EC"/>
    <w:rsid w:val="00DC6522"/>
    <w:rsid w:val="00DD6681"/>
    <w:rsid w:val="00DE1FF8"/>
    <w:rsid w:val="00DE275E"/>
    <w:rsid w:val="00E03C6A"/>
    <w:rsid w:val="00E04855"/>
    <w:rsid w:val="00E05593"/>
    <w:rsid w:val="00E11B7E"/>
    <w:rsid w:val="00E240A0"/>
    <w:rsid w:val="00E332D6"/>
    <w:rsid w:val="00E36ED3"/>
    <w:rsid w:val="00E40219"/>
    <w:rsid w:val="00E4729C"/>
    <w:rsid w:val="00E54063"/>
    <w:rsid w:val="00E548FC"/>
    <w:rsid w:val="00E72711"/>
    <w:rsid w:val="00E92CC1"/>
    <w:rsid w:val="00EA06AB"/>
    <w:rsid w:val="00EA5E93"/>
    <w:rsid w:val="00EC528C"/>
    <w:rsid w:val="00ED0F8C"/>
    <w:rsid w:val="00EE3852"/>
    <w:rsid w:val="00EE444C"/>
    <w:rsid w:val="00EF73F2"/>
    <w:rsid w:val="00EF7AEA"/>
    <w:rsid w:val="00F010EE"/>
    <w:rsid w:val="00F02821"/>
    <w:rsid w:val="00F43BC9"/>
    <w:rsid w:val="00F525B2"/>
    <w:rsid w:val="00F65346"/>
    <w:rsid w:val="00F654FA"/>
    <w:rsid w:val="00F83CE6"/>
    <w:rsid w:val="00F85A88"/>
    <w:rsid w:val="00FA2DA8"/>
    <w:rsid w:val="00FA4E6F"/>
    <w:rsid w:val="00FC04D6"/>
    <w:rsid w:val="00FE5295"/>
    <w:rsid w:val="00FF2099"/>
    <w:rsid w:val="00FF29E1"/>
    <w:rsid w:val="00FF54CC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992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B1992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42C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B1992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2A28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AB1992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42CF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B1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21F5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rsid w:val="00A979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9F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Hyperlink">
    <w:name w:val="Hyperlink"/>
    <w:basedOn w:val="DefaultParagraphFont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7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4086</Words>
  <Characters>23296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Максим</cp:lastModifiedBy>
  <cp:revision>3</cp:revision>
  <cp:lastPrinted>2013-10-24T10:28:00Z</cp:lastPrinted>
  <dcterms:created xsi:type="dcterms:W3CDTF">2016-03-14T15:04:00Z</dcterms:created>
  <dcterms:modified xsi:type="dcterms:W3CDTF">2016-03-18T05:40:00Z</dcterms:modified>
</cp:coreProperties>
</file>